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C9" w:rsidRDefault="009946C9" w:rsidP="009946C9">
      <w:pPr>
        <w:tabs>
          <w:tab w:val="left" w:pos="1134"/>
        </w:tabs>
        <w:spacing w:after="0" w:line="240" w:lineRule="auto"/>
        <w:ind w:left="851"/>
      </w:pPr>
    </w:p>
    <w:p w:rsidR="00105A83" w:rsidRDefault="00105A83" w:rsidP="009946C9">
      <w:pPr>
        <w:tabs>
          <w:tab w:val="left" w:pos="1134"/>
        </w:tabs>
        <w:spacing w:after="0" w:line="240" w:lineRule="auto"/>
        <w:ind w:left="851"/>
      </w:pPr>
    </w:p>
    <w:p w:rsidR="00105A83" w:rsidRPr="00105A83" w:rsidRDefault="00105A83" w:rsidP="009946C9">
      <w:pPr>
        <w:tabs>
          <w:tab w:val="left" w:pos="1134"/>
        </w:tabs>
        <w:spacing w:after="0" w:line="240" w:lineRule="auto"/>
        <w:ind w:left="851"/>
        <w:rPr>
          <w:b/>
          <w:sz w:val="28"/>
        </w:rPr>
      </w:pPr>
      <w:r w:rsidRPr="00105A83">
        <w:rPr>
          <w:b/>
          <w:sz w:val="28"/>
        </w:rPr>
        <w:t>ANSØGNING TIL DFU’S BESTYRELSES DISPOSITIONSKONTO</w:t>
      </w:r>
    </w:p>
    <w:p w:rsidR="00105A83" w:rsidRP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  <w:r>
        <w:rPr>
          <w:sz w:val="28"/>
        </w:rPr>
        <w:t xml:space="preserve">Når du/I ønsker at ansøge </w:t>
      </w:r>
      <w:proofErr w:type="spellStart"/>
      <w:r>
        <w:rPr>
          <w:sz w:val="28"/>
        </w:rPr>
        <w:t>DFU’s</w:t>
      </w:r>
      <w:proofErr w:type="spellEnd"/>
      <w:r>
        <w:rPr>
          <w:sz w:val="28"/>
        </w:rPr>
        <w:t xml:space="preserve"> bestyrelse om ekstra støtte eller tilskud, som ligger udenfor det godkendte budget, så er der følgende 4 punkter du bør have med i dine overvejelser, og som din ansøgning bør indeholde.</w:t>
      </w:r>
    </w:p>
    <w:p w:rsidR="00105A83" w:rsidRDefault="00105A83" w:rsidP="00105A83">
      <w:pPr>
        <w:tabs>
          <w:tab w:val="left" w:pos="1134"/>
        </w:tabs>
        <w:spacing w:after="0" w:line="240" w:lineRule="auto"/>
        <w:ind w:left="142"/>
      </w:pPr>
    </w:p>
    <w:p w:rsidR="00105A83" w:rsidRDefault="00105A83" w:rsidP="00105A83">
      <w:pPr>
        <w:tabs>
          <w:tab w:val="left" w:pos="1134"/>
        </w:tabs>
        <w:spacing w:after="0" w:line="240" w:lineRule="auto"/>
        <w:ind w:left="142"/>
      </w:pPr>
    </w:p>
    <w:p w:rsidR="00105A83" w:rsidRDefault="00105A83" w:rsidP="00105A83">
      <w:pPr>
        <w:tabs>
          <w:tab w:val="left" w:pos="1134"/>
        </w:tabs>
        <w:spacing w:after="0" w:line="240" w:lineRule="auto"/>
        <w:ind w:left="142"/>
      </w:pPr>
    </w:p>
    <w:p w:rsidR="00105A83" w:rsidRPr="00105A83" w:rsidRDefault="00105A83" w:rsidP="00105A83">
      <w:pPr>
        <w:tabs>
          <w:tab w:val="left" w:pos="1134"/>
        </w:tabs>
        <w:spacing w:after="0" w:line="240" w:lineRule="auto"/>
        <w:ind w:left="142"/>
        <w:rPr>
          <w:b/>
          <w:sz w:val="28"/>
        </w:rPr>
      </w:pPr>
      <w:r w:rsidRPr="00105A83">
        <w:rPr>
          <w:b/>
          <w:sz w:val="28"/>
        </w:rPr>
        <w:t>Hvem</w:t>
      </w:r>
    </w:p>
    <w:p w:rsidR="00105A83" w:rsidRP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  <w:r w:rsidRPr="00105A83">
        <w:rPr>
          <w:sz w:val="28"/>
        </w:rPr>
        <w:t xml:space="preserve">Hvilke personer/klub vedrører ansøgningen. </w:t>
      </w:r>
    </w:p>
    <w:p w:rsid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</w:p>
    <w:p w:rsid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</w:p>
    <w:p w:rsidR="00C750F6" w:rsidRDefault="00C750F6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</w:p>
    <w:p w:rsidR="00105A83" w:rsidRPr="00105A83" w:rsidRDefault="00105A83" w:rsidP="00105A83">
      <w:pPr>
        <w:tabs>
          <w:tab w:val="left" w:pos="1134"/>
        </w:tabs>
        <w:spacing w:after="0" w:line="240" w:lineRule="auto"/>
        <w:ind w:left="142"/>
        <w:rPr>
          <w:b/>
          <w:sz w:val="28"/>
        </w:rPr>
      </w:pPr>
      <w:r w:rsidRPr="00105A83">
        <w:rPr>
          <w:b/>
          <w:sz w:val="28"/>
        </w:rPr>
        <w:t>Hvad</w:t>
      </w:r>
    </w:p>
    <w:p w:rsidR="00105A83" w:rsidRP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  <w:r w:rsidRPr="00105A83">
        <w:rPr>
          <w:sz w:val="28"/>
        </w:rPr>
        <w:t>Hvilken aktivitet bliver der ansøgt om? – F</w:t>
      </w:r>
      <w:r>
        <w:rPr>
          <w:sz w:val="28"/>
        </w:rPr>
        <w:t>F</w:t>
      </w:r>
      <w:r w:rsidRPr="00105A83">
        <w:rPr>
          <w:sz w:val="28"/>
        </w:rPr>
        <w:t xml:space="preserve"> </w:t>
      </w:r>
      <w:proofErr w:type="spellStart"/>
      <w:r w:rsidRPr="00105A83">
        <w:rPr>
          <w:sz w:val="28"/>
        </w:rPr>
        <w:t>skillcamp</w:t>
      </w:r>
      <w:proofErr w:type="spellEnd"/>
      <w:r w:rsidRPr="00105A83">
        <w:rPr>
          <w:sz w:val="28"/>
        </w:rPr>
        <w:t>, Tunneltur</w:t>
      </w:r>
      <w:r>
        <w:rPr>
          <w:sz w:val="28"/>
        </w:rPr>
        <w:t>, Disciplinudvikling</w:t>
      </w:r>
      <w:r w:rsidRPr="00105A83">
        <w:rPr>
          <w:sz w:val="28"/>
        </w:rPr>
        <w:t xml:space="preserve"> osv.</w:t>
      </w:r>
    </w:p>
    <w:p w:rsid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</w:p>
    <w:p w:rsidR="00C750F6" w:rsidRDefault="00C750F6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</w:p>
    <w:p w:rsid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</w:p>
    <w:p w:rsidR="00105A83" w:rsidRPr="00105A83" w:rsidRDefault="00105A83" w:rsidP="00105A83">
      <w:pPr>
        <w:tabs>
          <w:tab w:val="left" w:pos="1134"/>
        </w:tabs>
        <w:spacing w:after="0" w:line="240" w:lineRule="auto"/>
        <w:ind w:left="142"/>
        <w:rPr>
          <w:b/>
          <w:sz w:val="28"/>
        </w:rPr>
      </w:pPr>
      <w:r w:rsidRPr="00105A83">
        <w:rPr>
          <w:b/>
          <w:sz w:val="28"/>
        </w:rPr>
        <w:t>Virkning</w:t>
      </w:r>
    </w:p>
    <w:p w:rsidR="00105A83" w:rsidRP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  <w:r w:rsidRPr="00105A83">
        <w:rPr>
          <w:sz w:val="28"/>
        </w:rPr>
        <w:t xml:space="preserve">Hvilken virkning kommer aktiviteten til at have på sporten? – </w:t>
      </w:r>
      <w:r>
        <w:rPr>
          <w:sz w:val="28"/>
        </w:rPr>
        <w:br/>
      </w:r>
      <w:r w:rsidRPr="00105A83">
        <w:rPr>
          <w:sz w:val="28"/>
        </w:rPr>
        <w:t xml:space="preserve">Følger den en eller flere af </w:t>
      </w:r>
      <w:proofErr w:type="spellStart"/>
      <w:r w:rsidRPr="00105A83">
        <w:rPr>
          <w:sz w:val="28"/>
        </w:rPr>
        <w:t>DFU’s</w:t>
      </w:r>
      <w:proofErr w:type="spellEnd"/>
      <w:r w:rsidRPr="00105A83">
        <w:rPr>
          <w:sz w:val="28"/>
        </w:rPr>
        <w:t xml:space="preserve"> strategispor?</w:t>
      </w:r>
    </w:p>
    <w:p w:rsidR="00105A83" w:rsidRDefault="009F6660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  <w:hyperlink r:id="rId6" w:history="1">
        <w:r w:rsidR="00105A83" w:rsidRPr="00834218">
          <w:rPr>
            <w:rStyle w:val="Hyperlink"/>
            <w:sz w:val="28"/>
          </w:rPr>
          <w:t>https://dfu.dk/sites/default/files/dansk_faldskaerms_union_dfu_indstilling_af_strategiaftale_2018-2021.pdf</w:t>
        </w:r>
      </w:hyperlink>
    </w:p>
    <w:p w:rsid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</w:p>
    <w:p w:rsidR="00C750F6" w:rsidRDefault="00C750F6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</w:p>
    <w:p w:rsid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</w:p>
    <w:p w:rsidR="00105A83" w:rsidRPr="00105A83" w:rsidRDefault="00105A83" w:rsidP="00105A83">
      <w:pPr>
        <w:tabs>
          <w:tab w:val="left" w:pos="1134"/>
        </w:tabs>
        <w:spacing w:after="0" w:line="240" w:lineRule="auto"/>
        <w:ind w:left="142"/>
        <w:rPr>
          <w:b/>
          <w:sz w:val="28"/>
        </w:rPr>
      </w:pPr>
      <w:r w:rsidRPr="00105A83">
        <w:rPr>
          <w:b/>
          <w:sz w:val="28"/>
        </w:rPr>
        <w:t>Hvor</w:t>
      </w:r>
    </w:p>
    <w:p w:rsidR="00105A83" w:rsidRPr="00105A83" w:rsidRDefault="00105A83" w:rsidP="00105A83">
      <w:pPr>
        <w:tabs>
          <w:tab w:val="left" w:pos="1134"/>
        </w:tabs>
        <w:spacing w:after="0" w:line="240" w:lineRule="auto"/>
        <w:ind w:left="142"/>
        <w:rPr>
          <w:sz w:val="28"/>
        </w:rPr>
      </w:pPr>
      <w:bookmarkStart w:id="0" w:name="_GoBack"/>
      <w:bookmarkEnd w:id="0"/>
      <w:r w:rsidRPr="00105A83">
        <w:rPr>
          <w:sz w:val="28"/>
        </w:rPr>
        <w:t>Hvor kommer aktiviteten til at blive afholdt?</w:t>
      </w:r>
    </w:p>
    <w:sectPr w:rsidR="00105A83" w:rsidRPr="00105A83" w:rsidSect="00856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991" w:bottom="1701" w:left="1418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60" w:rsidRDefault="009F6660" w:rsidP="00786F22">
      <w:pPr>
        <w:spacing w:after="0" w:line="240" w:lineRule="auto"/>
      </w:pPr>
      <w:r>
        <w:separator/>
      </w:r>
    </w:p>
  </w:endnote>
  <w:endnote w:type="continuationSeparator" w:id="0">
    <w:p w:rsidR="009F6660" w:rsidRDefault="009F6660" w:rsidP="007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DD" w:rsidRDefault="004462D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DD" w:rsidRDefault="004462D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B6A25AE" wp14:editId="32348C35">
          <wp:simplePos x="0" y="0"/>
          <wp:positionH relativeFrom="page">
            <wp:posOffset>180975</wp:posOffset>
          </wp:positionH>
          <wp:positionV relativeFrom="paragraph">
            <wp:posOffset>126365</wp:posOffset>
          </wp:positionV>
          <wp:extent cx="7207200" cy="133200"/>
          <wp:effectExtent l="0" t="0" r="0" b="635"/>
          <wp:wrapNone/>
          <wp:docPr id="120" name="Billed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FU_pakkesnor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2" t="1950" r="5970" b="69455"/>
                  <a:stretch/>
                </pic:blipFill>
                <pic:spPr bwMode="auto">
                  <a:xfrm>
                    <a:off x="0" y="0"/>
                    <a:ext cx="7207200" cy="13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62DD" w:rsidRDefault="004462DD">
    <w:pPr>
      <w:pStyle w:val="Sidefod"/>
    </w:pPr>
  </w:p>
  <w:p w:rsidR="004462DD" w:rsidRDefault="004462DD" w:rsidP="00856C09">
    <w:pPr>
      <w:pStyle w:val="Sidehoved"/>
      <w:tabs>
        <w:tab w:val="left" w:pos="1560"/>
      </w:tabs>
      <w:ind w:left="-851"/>
      <w:jc w:val="center"/>
      <w:rPr>
        <w:color w:val="002060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13335</wp:posOffset>
          </wp:positionV>
          <wp:extent cx="152400" cy="152400"/>
          <wp:effectExtent l="0" t="0" r="0" b="0"/>
          <wp:wrapNone/>
          <wp:docPr id="122" name="Billed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18415</wp:posOffset>
          </wp:positionV>
          <wp:extent cx="161925" cy="161925"/>
          <wp:effectExtent l="0" t="0" r="9525" b="9525"/>
          <wp:wrapNone/>
          <wp:docPr id="121" name="Billed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5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</w:rPr>
      <w:t>Dansk Faldskærms Union – Brøndby Stadion 20 – 2605 Brøndby - www.dfu.dk –</w:t>
    </w:r>
    <w:r>
      <w:rPr>
        <w:color w:val="002060"/>
      </w:rPr>
      <w:tab/>
      <w:t xml:space="preserve">   +45 43 26 27 77 –       dfu@dfu.dk</w:t>
    </w:r>
  </w:p>
  <w:p w:rsidR="004462DD" w:rsidRDefault="004462DD" w:rsidP="00856C09">
    <w:pPr>
      <w:pStyle w:val="Sidefod"/>
      <w:ind w:lef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DD" w:rsidRDefault="004462D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60" w:rsidRDefault="009F6660" w:rsidP="00786F22">
      <w:pPr>
        <w:spacing w:after="0" w:line="240" w:lineRule="auto"/>
      </w:pPr>
      <w:r>
        <w:separator/>
      </w:r>
    </w:p>
  </w:footnote>
  <w:footnote w:type="continuationSeparator" w:id="0">
    <w:p w:rsidR="009F6660" w:rsidRDefault="009F6660" w:rsidP="0078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DD" w:rsidRDefault="004462D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DD" w:rsidRDefault="004462DD" w:rsidP="00856C09">
    <w:pPr>
      <w:pStyle w:val="Sidehoved"/>
      <w:tabs>
        <w:tab w:val="clear" w:pos="4819"/>
        <w:tab w:val="clear" w:pos="9638"/>
        <w:tab w:val="left" w:pos="3210"/>
        <w:tab w:val="left" w:pos="4890"/>
      </w:tabs>
      <w:ind w:left="-851"/>
    </w:pPr>
    <w:r>
      <w:rPr>
        <w:noProof/>
        <w:lang w:eastAsia="da-DK"/>
      </w:rPr>
      <w:drawing>
        <wp:inline distT="0" distB="0" distL="0" distR="0">
          <wp:extent cx="971550" cy="963311"/>
          <wp:effectExtent l="0" t="0" r="0" b="8255"/>
          <wp:docPr id="119" name="Billed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DD" w:rsidRDefault="004462D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D1"/>
    <w:rsid w:val="00003361"/>
    <w:rsid w:val="000074DA"/>
    <w:rsid w:val="00012768"/>
    <w:rsid w:val="00022A52"/>
    <w:rsid w:val="00027241"/>
    <w:rsid w:val="00040F1C"/>
    <w:rsid w:val="0004249B"/>
    <w:rsid w:val="0005145C"/>
    <w:rsid w:val="00051FE5"/>
    <w:rsid w:val="00053234"/>
    <w:rsid w:val="00054D45"/>
    <w:rsid w:val="00062CEF"/>
    <w:rsid w:val="00072227"/>
    <w:rsid w:val="00082735"/>
    <w:rsid w:val="00083252"/>
    <w:rsid w:val="00083E3E"/>
    <w:rsid w:val="000C1155"/>
    <w:rsid w:val="000C3572"/>
    <w:rsid w:val="000D3F50"/>
    <w:rsid w:val="000D6658"/>
    <w:rsid w:val="000D66B9"/>
    <w:rsid w:val="000D7D24"/>
    <w:rsid w:val="000F285E"/>
    <w:rsid w:val="000F3737"/>
    <w:rsid w:val="0010346F"/>
    <w:rsid w:val="00105A83"/>
    <w:rsid w:val="00113D1E"/>
    <w:rsid w:val="001215C4"/>
    <w:rsid w:val="00124404"/>
    <w:rsid w:val="001311A9"/>
    <w:rsid w:val="00141B45"/>
    <w:rsid w:val="00143E5C"/>
    <w:rsid w:val="00146BFB"/>
    <w:rsid w:val="00147B38"/>
    <w:rsid w:val="00153B30"/>
    <w:rsid w:val="0017078A"/>
    <w:rsid w:val="001877D6"/>
    <w:rsid w:val="00191A81"/>
    <w:rsid w:val="00195DAC"/>
    <w:rsid w:val="00197CFB"/>
    <w:rsid w:val="001A4081"/>
    <w:rsid w:val="001A4733"/>
    <w:rsid w:val="001C321F"/>
    <w:rsid w:val="001D18CA"/>
    <w:rsid w:val="001D2C90"/>
    <w:rsid w:val="001E165C"/>
    <w:rsid w:val="001F48D1"/>
    <w:rsid w:val="001F77CB"/>
    <w:rsid w:val="002003AB"/>
    <w:rsid w:val="00202923"/>
    <w:rsid w:val="00212E6C"/>
    <w:rsid w:val="00224990"/>
    <w:rsid w:val="0026723D"/>
    <w:rsid w:val="002677EF"/>
    <w:rsid w:val="00282794"/>
    <w:rsid w:val="00282D99"/>
    <w:rsid w:val="0028742A"/>
    <w:rsid w:val="002A2443"/>
    <w:rsid w:val="002B091D"/>
    <w:rsid w:val="002C019F"/>
    <w:rsid w:val="002E065E"/>
    <w:rsid w:val="003058DC"/>
    <w:rsid w:val="0030739B"/>
    <w:rsid w:val="00317031"/>
    <w:rsid w:val="00320557"/>
    <w:rsid w:val="0032275A"/>
    <w:rsid w:val="00333B98"/>
    <w:rsid w:val="00343656"/>
    <w:rsid w:val="00345E99"/>
    <w:rsid w:val="00350E4D"/>
    <w:rsid w:val="003579E9"/>
    <w:rsid w:val="00357EAF"/>
    <w:rsid w:val="00363135"/>
    <w:rsid w:val="00377422"/>
    <w:rsid w:val="00381EBE"/>
    <w:rsid w:val="00381FEF"/>
    <w:rsid w:val="003A2615"/>
    <w:rsid w:val="003D13A6"/>
    <w:rsid w:val="003D7AC6"/>
    <w:rsid w:val="003E08B5"/>
    <w:rsid w:val="003E22DF"/>
    <w:rsid w:val="003E651A"/>
    <w:rsid w:val="003F0069"/>
    <w:rsid w:val="003F4D13"/>
    <w:rsid w:val="003F5721"/>
    <w:rsid w:val="003F617E"/>
    <w:rsid w:val="00417349"/>
    <w:rsid w:val="00417608"/>
    <w:rsid w:val="004416CE"/>
    <w:rsid w:val="00441FAD"/>
    <w:rsid w:val="004462DD"/>
    <w:rsid w:val="0044784F"/>
    <w:rsid w:val="004535ED"/>
    <w:rsid w:val="00464C68"/>
    <w:rsid w:val="004654E4"/>
    <w:rsid w:val="004704F3"/>
    <w:rsid w:val="00487849"/>
    <w:rsid w:val="00490F96"/>
    <w:rsid w:val="00491849"/>
    <w:rsid w:val="00494E7E"/>
    <w:rsid w:val="00495326"/>
    <w:rsid w:val="00496637"/>
    <w:rsid w:val="004B0C26"/>
    <w:rsid w:val="004D4AAF"/>
    <w:rsid w:val="004E4077"/>
    <w:rsid w:val="004F18CB"/>
    <w:rsid w:val="004F567D"/>
    <w:rsid w:val="0050053F"/>
    <w:rsid w:val="005159B3"/>
    <w:rsid w:val="0051659D"/>
    <w:rsid w:val="005427E5"/>
    <w:rsid w:val="00552594"/>
    <w:rsid w:val="005600D9"/>
    <w:rsid w:val="005626A2"/>
    <w:rsid w:val="005715CD"/>
    <w:rsid w:val="00571F67"/>
    <w:rsid w:val="00573CB3"/>
    <w:rsid w:val="005770D1"/>
    <w:rsid w:val="00577FF9"/>
    <w:rsid w:val="00581335"/>
    <w:rsid w:val="005A422A"/>
    <w:rsid w:val="005D0FD6"/>
    <w:rsid w:val="005D798B"/>
    <w:rsid w:val="005E443E"/>
    <w:rsid w:val="005F64C3"/>
    <w:rsid w:val="00625670"/>
    <w:rsid w:val="0063063F"/>
    <w:rsid w:val="00633033"/>
    <w:rsid w:val="00647A46"/>
    <w:rsid w:val="0065055B"/>
    <w:rsid w:val="00650BD8"/>
    <w:rsid w:val="00660A44"/>
    <w:rsid w:val="00663A4F"/>
    <w:rsid w:val="00666786"/>
    <w:rsid w:val="006810DF"/>
    <w:rsid w:val="00691D48"/>
    <w:rsid w:val="006B57FA"/>
    <w:rsid w:val="006C55DE"/>
    <w:rsid w:val="006C7D06"/>
    <w:rsid w:val="006D0BDA"/>
    <w:rsid w:val="006D17D0"/>
    <w:rsid w:val="006D2B3D"/>
    <w:rsid w:val="006D3249"/>
    <w:rsid w:val="006E24BB"/>
    <w:rsid w:val="006E68F7"/>
    <w:rsid w:val="006F5C7D"/>
    <w:rsid w:val="007027C5"/>
    <w:rsid w:val="00705CF7"/>
    <w:rsid w:val="0071301A"/>
    <w:rsid w:val="007146AA"/>
    <w:rsid w:val="00725154"/>
    <w:rsid w:val="00726E79"/>
    <w:rsid w:val="00732BD2"/>
    <w:rsid w:val="007349C6"/>
    <w:rsid w:val="00737F04"/>
    <w:rsid w:val="00764F4F"/>
    <w:rsid w:val="007660A0"/>
    <w:rsid w:val="00767459"/>
    <w:rsid w:val="00771E57"/>
    <w:rsid w:val="00772346"/>
    <w:rsid w:val="00780EFE"/>
    <w:rsid w:val="00786F22"/>
    <w:rsid w:val="007872DE"/>
    <w:rsid w:val="007A2D8F"/>
    <w:rsid w:val="007B0728"/>
    <w:rsid w:val="007B6159"/>
    <w:rsid w:val="007B670F"/>
    <w:rsid w:val="007C3F45"/>
    <w:rsid w:val="007E2C1D"/>
    <w:rsid w:val="007E43A5"/>
    <w:rsid w:val="00802742"/>
    <w:rsid w:val="00806EBA"/>
    <w:rsid w:val="008077C0"/>
    <w:rsid w:val="008077F9"/>
    <w:rsid w:val="008310C0"/>
    <w:rsid w:val="008313E8"/>
    <w:rsid w:val="0083555B"/>
    <w:rsid w:val="00840B24"/>
    <w:rsid w:val="0084666C"/>
    <w:rsid w:val="00846D7C"/>
    <w:rsid w:val="0085309B"/>
    <w:rsid w:val="00856C09"/>
    <w:rsid w:val="008A301D"/>
    <w:rsid w:val="008D67C4"/>
    <w:rsid w:val="008E039A"/>
    <w:rsid w:val="008F16C5"/>
    <w:rsid w:val="008F4FA1"/>
    <w:rsid w:val="00912B15"/>
    <w:rsid w:val="00915527"/>
    <w:rsid w:val="009212B5"/>
    <w:rsid w:val="00925101"/>
    <w:rsid w:val="00932AF3"/>
    <w:rsid w:val="00936648"/>
    <w:rsid w:val="00936ACB"/>
    <w:rsid w:val="00941741"/>
    <w:rsid w:val="00951540"/>
    <w:rsid w:val="009534F1"/>
    <w:rsid w:val="00957B37"/>
    <w:rsid w:val="00963094"/>
    <w:rsid w:val="009704C7"/>
    <w:rsid w:val="0097494C"/>
    <w:rsid w:val="00992954"/>
    <w:rsid w:val="009946C9"/>
    <w:rsid w:val="00995FE4"/>
    <w:rsid w:val="009B1EA9"/>
    <w:rsid w:val="009C194E"/>
    <w:rsid w:val="009C27C0"/>
    <w:rsid w:val="009D350C"/>
    <w:rsid w:val="009E42C4"/>
    <w:rsid w:val="009F40CD"/>
    <w:rsid w:val="009F6660"/>
    <w:rsid w:val="00A024C2"/>
    <w:rsid w:val="00A15684"/>
    <w:rsid w:val="00A26F42"/>
    <w:rsid w:val="00A3662F"/>
    <w:rsid w:val="00A37874"/>
    <w:rsid w:val="00A4216C"/>
    <w:rsid w:val="00A548C1"/>
    <w:rsid w:val="00A6259C"/>
    <w:rsid w:val="00A758FA"/>
    <w:rsid w:val="00A75D82"/>
    <w:rsid w:val="00A811AA"/>
    <w:rsid w:val="00A85E8D"/>
    <w:rsid w:val="00A941D0"/>
    <w:rsid w:val="00A94E8C"/>
    <w:rsid w:val="00AA3C69"/>
    <w:rsid w:val="00AA7DE4"/>
    <w:rsid w:val="00AC3B71"/>
    <w:rsid w:val="00AC77EA"/>
    <w:rsid w:val="00AD2447"/>
    <w:rsid w:val="00AE3461"/>
    <w:rsid w:val="00AF10C4"/>
    <w:rsid w:val="00AF6454"/>
    <w:rsid w:val="00AF7143"/>
    <w:rsid w:val="00B07065"/>
    <w:rsid w:val="00B105E9"/>
    <w:rsid w:val="00B10722"/>
    <w:rsid w:val="00B21682"/>
    <w:rsid w:val="00B40F07"/>
    <w:rsid w:val="00B4207F"/>
    <w:rsid w:val="00B4489A"/>
    <w:rsid w:val="00B549E3"/>
    <w:rsid w:val="00B62334"/>
    <w:rsid w:val="00B662AA"/>
    <w:rsid w:val="00B71DE9"/>
    <w:rsid w:val="00B82782"/>
    <w:rsid w:val="00BA1EB1"/>
    <w:rsid w:val="00BB0F4D"/>
    <w:rsid w:val="00BB26F8"/>
    <w:rsid w:val="00BB51A6"/>
    <w:rsid w:val="00BF2A63"/>
    <w:rsid w:val="00C153C3"/>
    <w:rsid w:val="00C261D6"/>
    <w:rsid w:val="00C271EB"/>
    <w:rsid w:val="00C274AF"/>
    <w:rsid w:val="00C31773"/>
    <w:rsid w:val="00C31F48"/>
    <w:rsid w:val="00C36FE4"/>
    <w:rsid w:val="00C400E8"/>
    <w:rsid w:val="00C4283E"/>
    <w:rsid w:val="00C4423D"/>
    <w:rsid w:val="00C50EC4"/>
    <w:rsid w:val="00C60261"/>
    <w:rsid w:val="00C60A57"/>
    <w:rsid w:val="00C750F6"/>
    <w:rsid w:val="00C81768"/>
    <w:rsid w:val="00C932B6"/>
    <w:rsid w:val="00C96D23"/>
    <w:rsid w:val="00CA43CE"/>
    <w:rsid w:val="00CB29EB"/>
    <w:rsid w:val="00CB3692"/>
    <w:rsid w:val="00CC1135"/>
    <w:rsid w:val="00CC49DF"/>
    <w:rsid w:val="00CD2C96"/>
    <w:rsid w:val="00CE6FC5"/>
    <w:rsid w:val="00CF2E0C"/>
    <w:rsid w:val="00CF73A4"/>
    <w:rsid w:val="00D07A4A"/>
    <w:rsid w:val="00D128EA"/>
    <w:rsid w:val="00D15696"/>
    <w:rsid w:val="00D268A8"/>
    <w:rsid w:val="00D26D53"/>
    <w:rsid w:val="00D311A7"/>
    <w:rsid w:val="00D4343E"/>
    <w:rsid w:val="00D435A7"/>
    <w:rsid w:val="00D51B8A"/>
    <w:rsid w:val="00D56040"/>
    <w:rsid w:val="00D572C1"/>
    <w:rsid w:val="00D83774"/>
    <w:rsid w:val="00D94EE6"/>
    <w:rsid w:val="00D9501C"/>
    <w:rsid w:val="00DA17C3"/>
    <w:rsid w:val="00DB06DD"/>
    <w:rsid w:val="00DB4251"/>
    <w:rsid w:val="00DB7C9B"/>
    <w:rsid w:val="00DC13C0"/>
    <w:rsid w:val="00DC3F05"/>
    <w:rsid w:val="00DD2FF9"/>
    <w:rsid w:val="00DF175C"/>
    <w:rsid w:val="00E02F23"/>
    <w:rsid w:val="00E04ACE"/>
    <w:rsid w:val="00E06137"/>
    <w:rsid w:val="00E0767C"/>
    <w:rsid w:val="00E11B23"/>
    <w:rsid w:val="00E16373"/>
    <w:rsid w:val="00E4548C"/>
    <w:rsid w:val="00E4735C"/>
    <w:rsid w:val="00E71B3B"/>
    <w:rsid w:val="00EA4D28"/>
    <w:rsid w:val="00EC1AF7"/>
    <w:rsid w:val="00ED3071"/>
    <w:rsid w:val="00ED54D6"/>
    <w:rsid w:val="00EE03DA"/>
    <w:rsid w:val="00EF6CD6"/>
    <w:rsid w:val="00F056ED"/>
    <w:rsid w:val="00F112D7"/>
    <w:rsid w:val="00F27B10"/>
    <w:rsid w:val="00F316DB"/>
    <w:rsid w:val="00F36C48"/>
    <w:rsid w:val="00F40F49"/>
    <w:rsid w:val="00F419D0"/>
    <w:rsid w:val="00F43F33"/>
    <w:rsid w:val="00F44E46"/>
    <w:rsid w:val="00F50145"/>
    <w:rsid w:val="00F54B75"/>
    <w:rsid w:val="00F573EE"/>
    <w:rsid w:val="00F62003"/>
    <w:rsid w:val="00F71C34"/>
    <w:rsid w:val="00F73C4B"/>
    <w:rsid w:val="00F861F7"/>
    <w:rsid w:val="00F870E3"/>
    <w:rsid w:val="00F9183A"/>
    <w:rsid w:val="00F91DD8"/>
    <w:rsid w:val="00FA1D63"/>
    <w:rsid w:val="00FA2F96"/>
    <w:rsid w:val="00FA763B"/>
    <w:rsid w:val="00FA7BC8"/>
    <w:rsid w:val="00FB3D5B"/>
    <w:rsid w:val="00FB72E7"/>
    <w:rsid w:val="00FD69D7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B4923-E969-4820-9E6C-3D644BB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6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6F22"/>
  </w:style>
  <w:style w:type="paragraph" w:styleId="Sidefod">
    <w:name w:val="footer"/>
    <w:basedOn w:val="Normal"/>
    <w:link w:val="SidefodTegn"/>
    <w:uiPriority w:val="99"/>
    <w:unhideWhenUsed/>
    <w:rsid w:val="00786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F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F4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05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fu.dk/sites/default/files/dansk_faldskaerms_union_dfu_indstilling_af_strategiaftale_2018-2021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l\Desktop\DFU_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DFU_skabelon</Template>
  <TotalTime>0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Nedovic Larsen</dc:creator>
  <cp:keywords/>
  <dc:description/>
  <cp:lastModifiedBy>Nikolaj Nedovic Larsen</cp:lastModifiedBy>
  <cp:revision>3</cp:revision>
  <cp:lastPrinted>2016-05-19T10:08:00Z</cp:lastPrinted>
  <dcterms:created xsi:type="dcterms:W3CDTF">2018-11-21T15:17:00Z</dcterms:created>
  <dcterms:modified xsi:type="dcterms:W3CDTF">2018-12-05T09:10:00Z</dcterms:modified>
</cp:coreProperties>
</file>