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CB89" w14:textId="77777777" w:rsidR="008F15CB" w:rsidRPr="00765637" w:rsidRDefault="00C414AD" w:rsidP="008F15CB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187"/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Meddelelse om f</w:t>
      </w:r>
      <w:r w:rsidR="008F15CB" w:rsidRPr="00765637">
        <w:rPr>
          <w:rFonts w:ascii="Verdana" w:hAnsi="Verdana"/>
          <w:b/>
          <w:sz w:val="28"/>
          <w:szCs w:val="24"/>
        </w:rPr>
        <w:t>aldskærmsopvisning</w:t>
      </w:r>
    </w:p>
    <w:tbl>
      <w:tblPr>
        <w:tblStyle w:val="Tabel-Gitter"/>
        <w:tblW w:w="0" w:type="auto"/>
        <w:tblInd w:w="-459" w:type="dxa"/>
        <w:tblLook w:val="04A0" w:firstRow="1" w:lastRow="0" w:firstColumn="1" w:lastColumn="0" w:noHBand="0" w:noVBand="1"/>
      </w:tblPr>
      <w:tblGrid>
        <w:gridCol w:w="2034"/>
        <w:gridCol w:w="2889"/>
        <w:gridCol w:w="1530"/>
        <w:gridCol w:w="3493"/>
      </w:tblGrid>
      <w:tr w:rsidR="00765637" w14:paraId="666B30AB" w14:textId="77777777" w:rsidTr="00765637">
        <w:tc>
          <w:tcPr>
            <w:tcW w:w="2034" w:type="dxa"/>
          </w:tcPr>
          <w:p w14:paraId="11B625B5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Dato:</w:t>
            </w:r>
          </w:p>
          <w:p w14:paraId="13D1498D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5EFF73EC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Tid:</w:t>
            </w:r>
          </w:p>
          <w:p w14:paraId="090F0C70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9" w:type="dxa"/>
          </w:tcPr>
          <w:p w14:paraId="215CE727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41C7B12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Alternativ</w:t>
            </w:r>
          </w:p>
          <w:p w14:paraId="53AA01FB" w14:textId="77777777" w:rsidR="008F15CB" w:rsidRDefault="00C414AD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8F15CB">
              <w:rPr>
                <w:rFonts w:ascii="Verdana" w:hAnsi="Verdana"/>
                <w:sz w:val="22"/>
                <w:szCs w:val="22"/>
              </w:rPr>
              <w:t>ato:</w:t>
            </w:r>
          </w:p>
          <w:p w14:paraId="3C1AECF9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7001F0C9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Tid:</w:t>
            </w:r>
          </w:p>
        </w:tc>
        <w:tc>
          <w:tcPr>
            <w:tcW w:w="3493" w:type="dxa"/>
          </w:tcPr>
          <w:p w14:paraId="157F312E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4B8E6363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3087B737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618C822F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  <w:tr w:rsidR="00765637" w14:paraId="251528EA" w14:textId="77777777" w:rsidTr="00765637">
        <w:trPr>
          <w:trHeight w:val="1075"/>
        </w:trPr>
        <w:tc>
          <w:tcPr>
            <w:tcW w:w="2034" w:type="dxa"/>
            <w:tcBorders>
              <w:bottom w:val="single" w:sz="4" w:space="0" w:color="auto"/>
            </w:tcBorders>
          </w:tcPr>
          <w:p w14:paraId="39370A08" w14:textId="77777777" w:rsidR="00C414AD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Sted:</w:t>
            </w:r>
          </w:p>
          <w:p w14:paraId="0F889CB1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  <w:t>Adresse</w:t>
            </w:r>
            <w:r w:rsidR="00C414AD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06EFE63B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14:paraId="3C601430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 w:rsidRPr="00424D85">
              <w:rPr>
                <w:rFonts w:ascii="Verdana" w:hAnsi="Verdana"/>
                <w:sz w:val="16"/>
                <w:szCs w:val="16"/>
              </w:rPr>
              <w:t>Skal</w:t>
            </w:r>
            <w:r>
              <w:rPr>
                <w:rFonts w:ascii="Verdana" w:hAnsi="Verdana"/>
                <w:sz w:val="16"/>
                <w:szCs w:val="16"/>
              </w:rPr>
              <w:t xml:space="preserve"> der springes med:</w:t>
            </w:r>
          </w:p>
          <w:p w14:paraId="4CF35C77" w14:textId="77777777" w:rsidR="008F15CB" w:rsidRPr="00424D85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10"/>
                <w:szCs w:val="10"/>
              </w:rPr>
            </w:pPr>
          </w:p>
          <w:p w14:paraId="2F2F11B4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Tandem</w:t>
            </w:r>
          </w:p>
          <w:p w14:paraId="3BC70361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5CD963AC" w14:textId="77777777" w:rsidR="008F15CB" w:rsidRDefault="00C414AD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Røg</w:t>
            </w:r>
          </w:p>
          <w:p w14:paraId="1AD1A99C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78647D44" w14:textId="77777777" w:rsidR="008F15CB" w:rsidRDefault="00C414AD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Flag</w:t>
            </w:r>
          </w:p>
        </w:tc>
        <w:tc>
          <w:tcPr>
            <w:tcW w:w="3493" w:type="dxa"/>
            <w:vMerge w:val="restart"/>
            <w:tcBorders>
              <w:bottom w:val="single" w:sz="4" w:space="0" w:color="auto"/>
            </w:tcBorders>
          </w:tcPr>
          <w:p w14:paraId="4226915D" w14:textId="77777777" w:rsidR="008F15CB" w:rsidRDefault="008F15CB" w:rsidP="002F5774">
            <w:pPr>
              <w:widowControl w:val="0"/>
              <w:tabs>
                <w:tab w:val="left" w:pos="743"/>
                <w:tab w:val="left" w:pos="2018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  <w:t>JA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tab/>
              <w:t>NEJ</w:t>
            </w:r>
          </w:p>
          <w:p w14:paraId="5CA379C5" w14:textId="77777777" w:rsidR="008F15CB" w:rsidRDefault="008F15CB" w:rsidP="002F5774">
            <w:pPr>
              <w:widowControl w:val="0"/>
              <w:tabs>
                <w:tab w:val="left" w:pos="743"/>
                <w:tab w:val="left" w:pos="2018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663"/>
              <w:gridCol w:w="1258"/>
              <w:gridCol w:w="630"/>
            </w:tblGrid>
            <w:tr w:rsidR="008F15CB" w14:paraId="40E5DCF9" w14:textId="77777777" w:rsidTr="002F5774">
              <w:tc>
                <w:tcPr>
                  <w:tcW w:w="663" w:type="dxa"/>
                </w:tcPr>
                <w:p w14:paraId="0683645E" w14:textId="77777777" w:rsidR="008F15CB" w:rsidRDefault="008F15CB" w:rsidP="002F577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bottom w:val="nil"/>
                  </w:tcBorders>
                </w:tcPr>
                <w:p w14:paraId="79AE2FE7" w14:textId="77777777" w:rsidR="008F15CB" w:rsidRDefault="008F15CB" w:rsidP="002F577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2A70B53E" w14:textId="77777777" w:rsidR="008F15CB" w:rsidRDefault="008F15CB" w:rsidP="002F577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4D5B00F1" w14:textId="77777777" w:rsidR="008F15CB" w:rsidRDefault="008F15CB" w:rsidP="002F5774">
            <w:pPr>
              <w:widowControl w:val="0"/>
              <w:tabs>
                <w:tab w:val="left" w:pos="743"/>
                <w:tab w:val="left" w:pos="2018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663"/>
              <w:gridCol w:w="1258"/>
              <w:gridCol w:w="630"/>
            </w:tblGrid>
            <w:tr w:rsidR="008F15CB" w14:paraId="1C1A5295" w14:textId="77777777" w:rsidTr="002F5774">
              <w:tc>
                <w:tcPr>
                  <w:tcW w:w="663" w:type="dxa"/>
                </w:tcPr>
                <w:p w14:paraId="373FF824" w14:textId="77777777" w:rsidR="008F15CB" w:rsidRDefault="008F15CB" w:rsidP="002F577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bottom w:val="nil"/>
                  </w:tcBorders>
                </w:tcPr>
                <w:p w14:paraId="2C1F47B5" w14:textId="77777777" w:rsidR="008F15CB" w:rsidRDefault="008F15CB" w:rsidP="002F577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470EC14C" w14:textId="77777777" w:rsidR="008F15CB" w:rsidRDefault="008F15CB" w:rsidP="002F577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38DEED07" w14:textId="77777777" w:rsidR="008F15CB" w:rsidRDefault="008F15CB" w:rsidP="002F5774">
            <w:pPr>
              <w:widowControl w:val="0"/>
              <w:tabs>
                <w:tab w:val="left" w:pos="743"/>
                <w:tab w:val="left" w:pos="2018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663"/>
              <w:gridCol w:w="1258"/>
              <w:gridCol w:w="630"/>
            </w:tblGrid>
            <w:tr w:rsidR="008F15CB" w14:paraId="3766B44B" w14:textId="77777777" w:rsidTr="002F5774">
              <w:tc>
                <w:tcPr>
                  <w:tcW w:w="663" w:type="dxa"/>
                </w:tcPr>
                <w:p w14:paraId="5B3809A5" w14:textId="77777777" w:rsidR="008F15CB" w:rsidRDefault="008F15CB" w:rsidP="002F577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bottom w:val="nil"/>
                  </w:tcBorders>
                </w:tcPr>
                <w:p w14:paraId="0FD6F28F" w14:textId="77777777" w:rsidR="008F15CB" w:rsidRDefault="008F15CB" w:rsidP="002F577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442415D7" w14:textId="77777777" w:rsidR="008F15CB" w:rsidRDefault="008F15CB" w:rsidP="002F577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7A1F7D41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  <w:tr w:rsidR="00765637" w14:paraId="1F50893F" w14:textId="77777777" w:rsidTr="00765637">
        <w:trPr>
          <w:trHeight w:val="1337"/>
        </w:trPr>
        <w:tc>
          <w:tcPr>
            <w:tcW w:w="2034" w:type="dxa"/>
          </w:tcPr>
          <w:p w14:paraId="37CF6E0D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 w:rsidRPr="004768A9">
              <w:rPr>
                <w:rFonts w:ascii="Verdana" w:hAnsi="Verdana"/>
                <w:sz w:val="22"/>
                <w:szCs w:val="22"/>
              </w:rPr>
              <w:t xml:space="preserve">Antal </w:t>
            </w:r>
            <w:r w:rsidRPr="004768A9">
              <w:rPr>
                <w:rFonts w:ascii="Verdana" w:hAnsi="Verdana"/>
                <w:sz w:val="22"/>
                <w:szCs w:val="22"/>
              </w:rPr>
              <w:br/>
              <w:t>springere</w:t>
            </w:r>
          </w:p>
        </w:tc>
        <w:tc>
          <w:tcPr>
            <w:tcW w:w="2889" w:type="dxa"/>
          </w:tcPr>
          <w:p w14:paraId="2BBDC8C8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ACC7540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3" w:type="dxa"/>
            <w:vMerge/>
          </w:tcPr>
          <w:p w14:paraId="00BAF4DE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  <w:tr w:rsidR="008F15CB" w14:paraId="015BB24F" w14:textId="77777777" w:rsidTr="00765637">
        <w:trPr>
          <w:trHeight w:val="1296"/>
        </w:trPr>
        <w:tc>
          <w:tcPr>
            <w:tcW w:w="2034" w:type="dxa"/>
            <w:vMerge w:val="restart"/>
          </w:tcPr>
          <w:p w14:paraId="6FADE9E3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Klub: </w:t>
            </w:r>
          </w:p>
          <w:p w14:paraId="7DF2910D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5DB39163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Springleder: </w:t>
            </w:r>
          </w:p>
          <w:p w14:paraId="4CDD71EF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6668B809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I-nr.: </w:t>
            </w:r>
          </w:p>
          <w:p w14:paraId="5A6925C8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0EDB54CF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Telefon:</w:t>
            </w:r>
          </w:p>
        </w:tc>
        <w:tc>
          <w:tcPr>
            <w:tcW w:w="2889" w:type="dxa"/>
            <w:vMerge w:val="restart"/>
          </w:tcPr>
          <w:p w14:paraId="0F5132F0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91BDB55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Udsprings-</w:t>
            </w:r>
          </w:p>
          <w:p w14:paraId="7CBA23EB" w14:textId="77777777" w:rsidR="008F15CB" w:rsidRDefault="00765637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</w:t>
            </w:r>
            <w:r w:rsidR="008F15CB">
              <w:rPr>
                <w:rFonts w:ascii="Verdana" w:hAnsi="Verdana"/>
                <w:sz w:val="22"/>
                <w:szCs w:val="22"/>
              </w:rPr>
              <w:t>øjde i</w:t>
            </w:r>
          </w:p>
          <w:p w14:paraId="0C00D89F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meter over</w:t>
            </w:r>
          </w:p>
          <w:p w14:paraId="1783151F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jorden:</w:t>
            </w:r>
          </w:p>
        </w:tc>
        <w:tc>
          <w:tcPr>
            <w:tcW w:w="3493" w:type="dxa"/>
          </w:tcPr>
          <w:p w14:paraId="1ACDF312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69F2C4D7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21765B00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548DE23F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622D5D28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  <w:tr w:rsidR="008F15CB" w14:paraId="7AFB443D" w14:textId="77777777" w:rsidTr="00765637">
        <w:trPr>
          <w:trHeight w:val="996"/>
        </w:trPr>
        <w:tc>
          <w:tcPr>
            <w:tcW w:w="2034" w:type="dxa"/>
            <w:vMerge/>
          </w:tcPr>
          <w:p w14:paraId="35D42DF5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9" w:type="dxa"/>
            <w:vMerge/>
          </w:tcPr>
          <w:p w14:paraId="27F3DEC2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1B573BE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Landings-område i m</w:t>
            </w:r>
            <w:r w:rsidRPr="00032874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="004F2022">
              <w:rPr>
                <w:rFonts w:ascii="Verdana" w:hAnsi="Verdana"/>
                <w:sz w:val="22"/>
                <w:szCs w:val="22"/>
                <w:vertAlign w:val="superscript"/>
              </w:rPr>
              <w:br/>
            </w:r>
            <w:r w:rsidR="004F2022" w:rsidRPr="004F2022">
              <w:rPr>
                <w:rFonts w:ascii="Verdana" w:hAnsi="Verdana"/>
                <w:sz w:val="20"/>
                <w:szCs w:val="22"/>
                <w:vertAlign w:val="superscript"/>
              </w:rPr>
              <w:t>(mål angives på kort)</w:t>
            </w:r>
          </w:p>
          <w:p w14:paraId="392633DD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3" w:type="dxa"/>
          </w:tcPr>
          <w:p w14:paraId="09A07816" w14:textId="77777777" w:rsidR="008F15CB" w:rsidRDefault="008F15CB" w:rsidP="00C414A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  <w:vertAlign w:val="superscript"/>
              </w:rPr>
            </w:pPr>
          </w:p>
          <w:p w14:paraId="6C2B8C73" w14:textId="77777777" w:rsidR="00C414AD" w:rsidRDefault="00C414AD" w:rsidP="00C414A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  <w:vertAlign w:val="superscript"/>
              </w:rPr>
            </w:pPr>
          </w:p>
          <w:p w14:paraId="5DB81B46" w14:textId="77777777" w:rsidR="00C414AD" w:rsidRPr="00C414AD" w:rsidRDefault="00C414AD" w:rsidP="00C414A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  <w:vertAlign w:val="superscript"/>
              </w:rPr>
            </w:pPr>
          </w:p>
        </w:tc>
      </w:tr>
      <w:tr w:rsidR="00765637" w14:paraId="2CC49432" w14:textId="77777777" w:rsidTr="00765637">
        <w:tc>
          <w:tcPr>
            <w:tcW w:w="2034" w:type="dxa"/>
          </w:tcPr>
          <w:p w14:paraId="1475C303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Fly letter </w:t>
            </w:r>
          </w:p>
          <w:p w14:paraId="04C6FE78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 flyveplads</w:t>
            </w:r>
            <w:r w:rsidR="00765637">
              <w:rPr>
                <w:rFonts w:ascii="Verdana" w:hAnsi="Verdana"/>
                <w:sz w:val="22"/>
                <w:szCs w:val="22"/>
              </w:rPr>
              <w:br/>
              <w:t>(sted)</w:t>
            </w:r>
          </w:p>
        </w:tc>
        <w:tc>
          <w:tcPr>
            <w:tcW w:w="2889" w:type="dxa"/>
          </w:tcPr>
          <w:p w14:paraId="611CF3CB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C1A769" w14:textId="77777777" w:rsidR="00BC310B" w:rsidRDefault="00BC310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564039DD" w14:textId="77777777" w:rsidR="008F15CB" w:rsidRPr="00C414AD" w:rsidRDefault="00C414AD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Flyt</w:t>
            </w:r>
            <w:r w:rsidR="008F15CB" w:rsidRPr="00C414AD">
              <w:rPr>
                <w:rFonts w:ascii="Verdana" w:hAnsi="Verdana"/>
                <w:sz w:val="22"/>
                <w:szCs w:val="22"/>
              </w:rPr>
              <w:t>ype:</w:t>
            </w:r>
            <w:r w:rsidR="008F15CB" w:rsidRPr="00C414AD">
              <w:rPr>
                <w:rFonts w:ascii="Verdana" w:hAnsi="Verdana"/>
                <w:sz w:val="22"/>
                <w:szCs w:val="22"/>
              </w:rPr>
              <w:br/>
            </w:r>
          </w:p>
          <w:p w14:paraId="78F8C180" w14:textId="77777777" w:rsidR="008F15CB" w:rsidRPr="00C414AD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 w:rsidRPr="00C414AD">
              <w:rPr>
                <w:rFonts w:ascii="Verdana" w:hAnsi="Verdana"/>
                <w:sz w:val="22"/>
                <w:szCs w:val="22"/>
              </w:rPr>
              <w:t>Flyreg.:</w:t>
            </w:r>
          </w:p>
          <w:p w14:paraId="7A24531E" w14:textId="77777777" w:rsidR="008F15CB" w:rsidRDefault="008F15CB" w:rsidP="00BC310B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3" w:type="dxa"/>
          </w:tcPr>
          <w:p w14:paraId="5E959D68" w14:textId="77777777" w:rsidR="008F15CB" w:rsidRDefault="008F15CB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  <w:tr w:rsidR="003C32A3" w14:paraId="7973389C" w14:textId="77777777" w:rsidTr="007C359E">
        <w:tc>
          <w:tcPr>
            <w:tcW w:w="9946" w:type="dxa"/>
            <w:gridSpan w:val="4"/>
          </w:tcPr>
          <w:p w14:paraId="0C760DD8" w14:textId="77777777" w:rsidR="00303891" w:rsidRDefault="003C32A3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Evt. bemærkninger:</w:t>
            </w:r>
            <w:r w:rsidR="00BC310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7FDDC7B" w14:textId="77777777" w:rsidR="003C32A3" w:rsidRDefault="003C32A3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51001953" w14:textId="77777777" w:rsidR="003C32A3" w:rsidRDefault="003C32A3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0BD8594D" w14:textId="77777777" w:rsidR="003C32A3" w:rsidRDefault="003C32A3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14:paraId="05E691C7" w14:textId="77777777" w:rsidR="003C32A3" w:rsidRDefault="003C32A3" w:rsidP="002F5774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44FB726" w14:textId="77777777" w:rsidR="008F15CB" w:rsidRDefault="008B5A42" w:rsidP="008F15CB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left="-993" w:right="-1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 w14:anchorId="7631EF00">
          <v:rect id="_x0000_i1025" style="width:522pt;height:1pt" o:hrpct="991" o:hralign="center" o:hrstd="t" o:hr="t" fillcolor="#aca899" stroked="f"/>
        </w:pict>
      </w:r>
    </w:p>
    <w:p w14:paraId="11321E06" w14:textId="77777777" w:rsidR="004C6106" w:rsidRDefault="004C6106" w:rsidP="002C128D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284"/>
        <w:jc w:val="center"/>
        <w:rPr>
          <w:rFonts w:ascii="Verdana" w:hAnsi="Verdana"/>
          <w:b/>
          <w:szCs w:val="24"/>
        </w:rPr>
      </w:pPr>
    </w:p>
    <w:p w14:paraId="4AB69143" w14:textId="77777777" w:rsidR="008F15CB" w:rsidRPr="004768A9" w:rsidRDefault="008F15CB" w:rsidP="002C128D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284"/>
        <w:jc w:val="center"/>
        <w:rPr>
          <w:rFonts w:ascii="Verdana" w:hAnsi="Verdana"/>
          <w:b/>
          <w:szCs w:val="24"/>
        </w:rPr>
      </w:pPr>
      <w:r w:rsidRPr="004768A9">
        <w:rPr>
          <w:rFonts w:ascii="Verdana" w:hAnsi="Verdana"/>
          <w:b/>
          <w:szCs w:val="24"/>
        </w:rPr>
        <w:t>UDFYLDES AF: DFU OPVISNINGSINSTRUKTØR</w:t>
      </w:r>
    </w:p>
    <w:p w14:paraId="58EFA34F" w14:textId="77777777" w:rsidR="008F15CB" w:rsidRDefault="008F15CB" w:rsidP="002C128D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284"/>
        <w:rPr>
          <w:rFonts w:ascii="Verdana" w:hAnsi="Verdana"/>
          <w:sz w:val="22"/>
          <w:szCs w:val="22"/>
        </w:rPr>
      </w:pPr>
    </w:p>
    <w:tbl>
      <w:tblPr>
        <w:tblStyle w:val="Tabel-Gitter"/>
        <w:tblW w:w="0" w:type="auto"/>
        <w:tblInd w:w="-176" w:type="dxa"/>
        <w:tblLook w:val="04A0" w:firstRow="1" w:lastRow="0" w:firstColumn="1" w:lastColumn="0" w:noHBand="0" w:noVBand="1"/>
      </w:tblPr>
      <w:tblGrid>
        <w:gridCol w:w="1531"/>
        <w:gridCol w:w="3079"/>
        <w:gridCol w:w="415"/>
        <w:gridCol w:w="1503"/>
        <w:gridCol w:w="3135"/>
      </w:tblGrid>
      <w:tr w:rsidR="008F15CB" w14:paraId="49740B30" w14:textId="77777777" w:rsidTr="002F5774">
        <w:trPr>
          <w:trHeight w:val="2308"/>
        </w:trPr>
        <w:tc>
          <w:tcPr>
            <w:tcW w:w="1555" w:type="dxa"/>
          </w:tcPr>
          <w:p w14:paraId="7C590415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Info sendt til</w:t>
            </w:r>
          </w:p>
          <w:p w14:paraId="7DFE9987" w14:textId="77777777" w:rsidR="008F15CB" w:rsidRDefault="000B4645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="008F15CB">
              <w:rPr>
                <w:rFonts w:ascii="Verdana" w:hAnsi="Verdana"/>
                <w:sz w:val="22"/>
                <w:szCs w:val="22"/>
              </w:rPr>
              <w:t>olitikreds:</w:t>
            </w:r>
          </w:p>
        </w:tc>
        <w:tc>
          <w:tcPr>
            <w:tcW w:w="3515" w:type="dxa"/>
          </w:tcPr>
          <w:p w14:paraId="2B54D2A5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Navn:</w:t>
            </w:r>
          </w:p>
          <w:p w14:paraId="7021CE7E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</w:p>
          <w:p w14:paraId="5BFBADB6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Adresse:</w:t>
            </w:r>
          </w:p>
          <w:p w14:paraId="6143F55C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</w:p>
          <w:p w14:paraId="0728A6E3" w14:textId="77777777" w:rsidR="008F15CB" w:rsidRDefault="000B4645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Post</w:t>
            </w:r>
            <w:r w:rsidR="008F15CB">
              <w:rPr>
                <w:rFonts w:ascii="Verdana" w:hAnsi="Verdana"/>
                <w:sz w:val="22"/>
                <w:szCs w:val="22"/>
              </w:rPr>
              <w:t xml:space="preserve">nr. </w:t>
            </w:r>
            <w:r>
              <w:rPr>
                <w:rFonts w:ascii="Verdana" w:hAnsi="Verdana"/>
                <w:sz w:val="22"/>
                <w:szCs w:val="22"/>
              </w:rPr>
              <w:t>&amp; b</w:t>
            </w:r>
            <w:r w:rsidR="008F15CB">
              <w:rPr>
                <w:rFonts w:ascii="Verdana" w:hAnsi="Verdana"/>
                <w:sz w:val="22"/>
                <w:szCs w:val="22"/>
              </w:rPr>
              <w:t>y:</w:t>
            </w:r>
          </w:p>
          <w:p w14:paraId="3D970B7C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</w:p>
          <w:p w14:paraId="66A076A7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Mail: 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14:paraId="34F4C002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76D050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Godkendt</w:t>
            </w:r>
          </w:p>
          <w:p w14:paraId="652260C1" w14:textId="77777777" w:rsidR="008F15CB" w:rsidRDefault="000B4645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="008F15CB">
              <w:rPr>
                <w:rFonts w:ascii="Verdana" w:hAnsi="Verdana"/>
                <w:sz w:val="22"/>
                <w:szCs w:val="22"/>
              </w:rPr>
              <w:t>f DFU</w:t>
            </w:r>
          </w:p>
        </w:tc>
        <w:tc>
          <w:tcPr>
            <w:tcW w:w="3652" w:type="dxa"/>
          </w:tcPr>
          <w:p w14:paraId="72E6C831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Navn:</w:t>
            </w:r>
          </w:p>
          <w:p w14:paraId="1A9AF837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</w:p>
          <w:p w14:paraId="4631058F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I-nr.:</w:t>
            </w:r>
          </w:p>
          <w:p w14:paraId="61AF25E6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</w:p>
          <w:p w14:paraId="174DD86D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Tlf.:</w:t>
            </w:r>
          </w:p>
          <w:p w14:paraId="20748858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</w:p>
          <w:p w14:paraId="319F5B08" w14:textId="77777777" w:rsidR="008F15CB" w:rsidRDefault="008F15CB" w:rsidP="002C128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Mail:</w:t>
            </w:r>
          </w:p>
        </w:tc>
      </w:tr>
    </w:tbl>
    <w:p w14:paraId="03DDFCA5" w14:textId="77777777" w:rsidR="009946C9" w:rsidRPr="008F15CB" w:rsidRDefault="008F15CB" w:rsidP="004C6106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284"/>
      </w:pPr>
      <w:r>
        <w:rPr>
          <w:rFonts w:ascii="Verdana" w:hAnsi="Verdana"/>
          <w:sz w:val="22"/>
          <w:szCs w:val="22"/>
        </w:rPr>
        <w:t xml:space="preserve"> </w:t>
      </w:r>
    </w:p>
    <w:sectPr w:rsidR="009946C9" w:rsidRPr="008F15CB" w:rsidSect="002C128D">
      <w:headerReference w:type="default" r:id="rId7"/>
      <w:footerReference w:type="default" r:id="rId8"/>
      <w:pgSz w:w="11906" w:h="16838"/>
      <w:pgMar w:top="2127" w:right="991" w:bottom="1701" w:left="1418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370B" w14:textId="77777777" w:rsidR="008B5A42" w:rsidRDefault="008B5A42" w:rsidP="00786F22">
      <w:r>
        <w:separator/>
      </w:r>
    </w:p>
  </w:endnote>
  <w:endnote w:type="continuationSeparator" w:id="0">
    <w:p w14:paraId="36D7F316" w14:textId="77777777" w:rsidR="008B5A42" w:rsidRDefault="008B5A42" w:rsidP="007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AF34" w14:textId="77777777" w:rsidR="004462DD" w:rsidRDefault="004462DD">
    <w:pPr>
      <w:pStyle w:val="Sidefo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104B71" wp14:editId="742AEEC9">
          <wp:simplePos x="0" y="0"/>
          <wp:positionH relativeFrom="page">
            <wp:posOffset>180975</wp:posOffset>
          </wp:positionH>
          <wp:positionV relativeFrom="paragraph">
            <wp:posOffset>126365</wp:posOffset>
          </wp:positionV>
          <wp:extent cx="7207200" cy="133200"/>
          <wp:effectExtent l="0" t="0" r="0" b="635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FU_pakkesnor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2" t="1950" r="5970" b="69455"/>
                  <a:stretch/>
                </pic:blipFill>
                <pic:spPr bwMode="auto">
                  <a:xfrm>
                    <a:off x="0" y="0"/>
                    <a:ext cx="7207200" cy="13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CE3E79" w14:textId="77777777" w:rsidR="004462DD" w:rsidRDefault="004462DD">
    <w:pPr>
      <w:pStyle w:val="Sidefod"/>
    </w:pPr>
  </w:p>
  <w:p w14:paraId="393F86F8" w14:textId="6CF0BBFA" w:rsidR="004462DD" w:rsidRPr="004C368E" w:rsidRDefault="004462DD" w:rsidP="002C128D">
    <w:pPr>
      <w:pStyle w:val="Sidehoved"/>
      <w:tabs>
        <w:tab w:val="clear" w:pos="9638"/>
        <w:tab w:val="left" w:pos="1560"/>
        <w:tab w:val="right" w:pos="9497"/>
      </w:tabs>
      <w:ind w:left="-1134"/>
      <w:jc w:val="center"/>
      <w:rPr>
        <w:rFonts w:ascii="Calibri" w:hAnsi="Calibri" w:cs="Calibri"/>
        <w:color w:val="002060"/>
        <w:sz w:val="22"/>
      </w:rPr>
    </w:pPr>
    <w:r w:rsidRPr="004C368E">
      <w:rPr>
        <w:rFonts w:ascii="Calibri" w:hAnsi="Calibri" w:cs="Calibri"/>
        <w:color w:val="002060"/>
        <w:sz w:val="22"/>
      </w:rPr>
      <w:t>Dansk Faldskærms Union – Brøndby Stadion 20 – 2605 Brøndby - www.dfu.dk –</w:t>
    </w:r>
    <w:r w:rsidR="002C128D" w:rsidRPr="004C368E">
      <w:rPr>
        <w:rFonts w:ascii="Calibri" w:hAnsi="Calibri" w:cs="Calibri"/>
        <w:color w:val="002060"/>
        <w:sz w:val="22"/>
      </w:rPr>
      <w:t xml:space="preserve"> </w:t>
    </w:r>
    <w:r w:rsidRPr="004C368E">
      <w:rPr>
        <w:rFonts w:ascii="Calibri" w:hAnsi="Calibri" w:cs="Calibri"/>
        <w:color w:val="002060"/>
        <w:sz w:val="22"/>
      </w:rPr>
      <w:t xml:space="preserve">+45 </w:t>
    </w:r>
    <w:r w:rsidR="004C368E">
      <w:rPr>
        <w:rFonts w:ascii="Calibri" w:hAnsi="Calibri" w:cs="Calibri"/>
        <w:color w:val="002060"/>
        <w:sz w:val="22"/>
      </w:rPr>
      <w:t>2</w:t>
    </w:r>
    <w:r w:rsidRPr="004C368E">
      <w:rPr>
        <w:rFonts w:ascii="Calibri" w:hAnsi="Calibri" w:cs="Calibri"/>
        <w:color w:val="002060"/>
        <w:sz w:val="22"/>
      </w:rPr>
      <w:t xml:space="preserve">3 </w:t>
    </w:r>
    <w:r w:rsidR="004C368E">
      <w:rPr>
        <w:rFonts w:ascii="Calibri" w:hAnsi="Calibri" w:cs="Calibri"/>
        <w:color w:val="002060"/>
        <w:sz w:val="22"/>
      </w:rPr>
      <w:t>44</w:t>
    </w:r>
    <w:r w:rsidRPr="004C368E">
      <w:rPr>
        <w:rFonts w:ascii="Calibri" w:hAnsi="Calibri" w:cs="Calibri"/>
        <w:color w:val="002060"/>
        <w:sz w:val="22"/>
      </w:rPr>
      <w:t xml:space="preserve"> 2</w:t>
    </w:r>
    <w:r w:rsidR="004C368E">
      <w:rPr>
        <w:rFonts w:ascii="Calibri" w:hAnsi="Calibri" w:cs="Calibri"/>
        <w:color w:val="002060"/>
        <w:sz w:val="22"/>
      </w:rPr>
      <w:t>0</w:t>
    </w:r>
    <w:r w:rsidRPr="004C368E">
      <w:rPr>
        <w:rFonts w:ascii="Calibri" w:hAnsi="Calibri" w:cs="Calibri"/>
        <w:color w:val="002060"/>
        <w:sz w:val="22"/>
      </w:rPr>
      <w:t xml:space="preserve"> </w:t>
    </w:r>
    <w:r w:rsidR="004C368E">
      <w:rPr>
        <w:rFonts w:ascii="Calibri" w:hAnsi="Calibri" w:cs="Calibri"/>
        <w:color w:val="002060"/>
        <w:sz w:val="22"/>
      </w:rPr>
      <w:t>19</w:t>
    </w:r>
    <w:r w:rsidRPr="004C368E">
      <w:rPr>
        <w:rFonts w:ascii="Calibri" w:hAnsi="Calibri" w:cs="Calibri"/>
        <w:color w:val="002060"/>
        <w:sz w:val="22"/>
      </w:rPr>
      <w:t xml:space="preserve"> </w:t>
    </w:r>
    <w:proofErr w:type="gramStart"/>
    <w:r w:rsidRPr="004C368E">
      <w:rPr>
        <w:rFonts w:ascii="Calibri" w:hAnsi="Calibri" w:cs="Calibri"/>
        <w:color w:val="002060"/>
        <w:sz w:val="22"/>
      </w:rPr>
      <w:t>–  dfu@dfu.dk</w:t>
    </w:r>
    <w:proofErr w:type="gramEnd"/>
  </w:p>
  <w:p w14:paraId="552997DB" w14:textId="77777777" w:rsidR="004462DD" w:rsidRDefault="004462DD" w:rsidP="00856C09">
    <w:pPr>
      <w:pStyle w:val="Sidefod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2188" w14:textId="77777777" w:rsidR="008B5A42" w:rsidRDefault="008B5A42" w:rsidP="00786F22">
      <w:r>
        <w:separator/>
      </w:r>
    </w:p>
  </w:footnote>
  <w:footnote w:type="continuationSeparator" w:id="0">
    <w:p w14:paraId="0D4AAB3B" w14:textId="77777777" w:rsidR="008B5A42" w:rsidRDefault="008B5A42" w:rsidP="0078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0BDD" w14:textId="77777777" w:rsidR="004462DD" w:rsidRDefault="004462DD" w:rsidP="00856C09">
    <w:pPr>
      <w:pStyle w:val="Sidehoved"/>
      <w:tabs>
        <w:tab w:val="clear" w:pos="4819"/>
        <w:tab w:val="clear" w:pos="9638"/>
        <w:tab w:val="left" w:pos="3210"/>
        <w:tab w:val="left" w:pos="4890"/>
      </w:tabs>
      <w:ind w:left="-851"/>
    </w:pPr>
    <w:r>
      <w:rPr>
        <w:noProof/>
      </w:rPr>
      <w:drawing>
        <wp:inline distT="0" distB="0" distL="0" distR="0" wp14:anchorId="734066B4" wp14:editId="08B0F76A">
          <wp:extent cx="971550" cy="963311"/>
          <wp:effectExtent l="0" t="0" r="0" b="8255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6A58"/>
    <w:multiLevelType w:val="hybridMultilevel"/>
    <w:tmpl w:val="EA00B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EE"/>
    <w:rsid w:val="00003361"/>
    <w:rsid w:val="000074DA"/>
    <w:rsid w:val="00012768"/>
    <w:rsid w:val="00022A52"/>
    <w:rsid w:val="00027241"/>
    <w:rsid w:val="00040F1C"/>
    <w:rsid w:val="0004249B"/>
    <w:rsid w:val="0005145C"/>
    <w:rsid w:val="00051FE5"/>
    <w:rsid w:val="00053234"/>
    <w:rsid w:val="00054D45"/>
    <w:rsid w:val="00062CEF"/>
    <w:rsid w:val="00072227"/>
    <w:rsid w:val="00082735"/>
    <w:rsid w:val="00083252"/>
    <w:rsid w:val="00083E3E"/>
    <w:rsid w:val="000901B2"/>
    <w:rsid w:val="000B4645"/>
    <w:rsid w:val="000B63BA"/>
    <w:rsid w:val="000C1155"/>
    <w:rsid w:val="000C3572"/>
    <w:rsid w:val="000D3F50"/>
    <w:rsid w:val="000D6658"/>
    <w:rsid w:val="000D66B9"/>
    <w:rsid w:val="000D7D24"/>
    <w:rsid w:val="000F285E"/>
    <w:rsid w:val="000F3737"/>
    <w:rsid w:val="0010346F"/>
    <w:rsid w:val="00113D1E"/>
    <w:rsid w:val="001215C4"/>
    <w:rsid w:val="00124404"/>
    <w:rsid w:val="001311A9"/>
    <w:rsid w:val="00141B45"/>
    <w:rsid w:val="00143E5C"/>
    <w:rsid w:val="00146BFB"/>
    <w:rsid w:val="00147B38"/>
    <w:rsid w:val="00153B30"/>
    <w:rsid w:val="0017078A"/>
    <w:rsid w:val="001877D6"/>
    <w:rsid w:val="00191A81"/>
    <w:rsid w:val="00195DAC"/>
    <w:rsid w:val="00197CFB"/>
    <w:rsid w:val="001A4081"/>
    <w:rsid w:val="001A4733"/>
    <w:rsid w:val="001C321F"/>
    <w:rsid w:val="001D18CA"/>
    <w:rsid w:val="001D2C90"/>
    <w:rsid w:val="001E165C"/>
    <w:rsid w:val="001F77CB"/>
    <w:rsid w:val="002003AB"/>
    <w:rsid w:val="00202923"/>
    <w:rsid w:val="00212E6C"/>
    <w:rsid w:val="00224990"/>
    <w:rsid w:val="0026723D"/>
    <w:rsid w:val="002677EF"/>
    <w:rsid w:val="00282794"/>
    <w:rsid w:val="00282D99"/>
    <w:rsid w:val="0028742A"/>
    <w:rsid w:val="002A2443"/>
    <w:rsid w:val="002B091D"/>
    <w:rsid w:val="002B5936"/>
    <w:rsid w:val="002C019F"/>
    <w:rsid w:val="002C128D"/>
    <w:rsid w:val="002E065E"/>
    <w:rsid w:val="00303891"/>
    <w:rsid w:val="003058DC"/>
    <w:rsid w:val="0030739B"/>
    <w:rsid w:val="00317031"/>
    <w:rsid w:val="00320557"/>
    <w:rsid w:val="0032275A"/>
    <w:rsid w:val="00323328"/>
    <w:rsid w:val="00333B98"/>
    <w:rsid w:val="00343656"/>
    <w:rsid w:val="00345E99"/>
    <w:rsid w:val="00350E4D"/>
    <w:rsid w:val="003579E9"/>
    <w:rsid w:val="00357EAF"/>
    <w:rsid w:val="00363135"/>
    <w:rsid w:val="00377422"/>
    <w:rsid w:val="00381EBE"/>
    <w:rsid w:val="00381FEF"/>
    <w:rsid w:val="003A2615"/>
    <w:rsid w:val="003C32A3"/>
    <w:rsid w:val="003D13A6"/>
    <w:rsid w:val="003D7AC6"/>
    <w:rsid w:val="003E08B5"/>
    <w:rsid w:val="003E22DF"/>
    <w:rsid w:val="003E2A26"/>
    <w:rsid w:val="003E651A"/>
    <w:rsid w:val="003F0069"/>
    <w:rsid w:val="003F4D13"/>
    <w:rsid w:val="003F5721"/>
    <w:rsid w:val="003F617E"/>
    <w:rsid w:val="00407723"/>
    <w:rsid w:val="00417349"/>
    <w:rsid w:val="00417608"/>
    <w:rsid w:val="004416CE"/>
    <w:rsid w:val="00441FAD"/>
    <w:rsid w:val="004462DD"/>
    <w:rsid w:val="0044784F"/>
    <w:rsid w:val="004535ED"/>
    <w:rsid w:val="00464C68"/>
    <w:rsid w:val="004654E4"/>
    <w:rsid w:val="004704F3"/>
    <w:rsid w:val="00487849"/>
    <w:rsid w:val="00490F96"/>
    <w:rsid w:val="00491849"/>
    <w:rsid w:val="00494E7E"/>
    <w:rsid w:val="00495326"/>
    <w:rsid w:val="00496637"/>
    <w:rsid w:val="004B0C26"/>
    <w:rsid w:val="004C368E"/>
    <w:rsid w:val="004C6106"/>
    <w:rsid w:val="004D4AAF"/>
    <w:rsid w:val="004E4077"/>
    <w:rsid w:val="004F18CB"/>
    <w:rsid w:val="004F2022"/>
    <w:rsid w:val="004F567D"/>
    <w:rsid w:val="0050053F"/>
    <w:rsid w:val="005159B3"/>
    <w:rsid w:val="0051659D"/>
    <w:rsid w:val="005427E5"/>
    <w:rsid w:val="0055222F"/>
    <w:rsid w:val="00552594"/>
    <w:rsid w:val="005600D9"/>
    <w:rsid w:val="005626A2"/>
    <w:rsid w:val="005715CD"/>
    <w:rsid w:val="00571F67"/>
    <w:rsid w:val="00573CB3"/>
    <w:rsid w:val="005770D1"/>
    <w:rsid w:val="00577FF9"/>
    <w:rsid w:val="00581335"/>
    <w:rsid w:val="005A422A"/>
    <w:rsid w:val="005D02EE"/>
    <w:rsid w:val="005D0FD6"/>
    <w:rsid w:val="005D798B"/>
    <w:rsid w:val="005E443E"/>
    <w:rsid w:val="005F64C3"/>
    <w:rsid w:val="00602E44"/>
    <w:rsid w:val="00625670"/>
    <w:rsid w:val="0063063F"/>
    <w:rsid w:val="00633033"/>
    <w:rsid w:val="00647A46"/>
    <w:rsid w:val="0065055B"/>
    <w:rsid w:val="00650BD8"/>
    <w:rsid w:val="00660A44"/>
    <w:rsid w:val="00663A4F"/>
    <w:rsid w:val="00666786"/>
    <w:rsid w:val="006810DF"/>
    <w:rsid w:val="00691D48"/>
    <w:rsid w:val="006B57FA"/>
    <w:rsid w:val="006C55DE"/>
    <w:rsid w:val="006C7D06"/>
    <w:rsid w:val="006D0BDA"/>
    <w:rsid w:val="006D17D0"/>
    <w:rsid w:val="006D2B3D"/>
    <w:rsid w:val="006D3249"/>
    <w:rsid w:val="006E24BB"/>
    <w:rsid w:val="006F5C7D"/>
    <w:rsid w:val="007027C5"/>
    <w:rsid w:val="00705CF7"/>
    <w:rsid w:val="0071301A"/>
    <w:rsid w:val="007146AA"/>
    <w:rsid w:val="00725154"/>
    <w:rsid w:val="00726E79"/>
    <w:rsid w:val="00732BD2"/>
    <w:rsid w:val="007349C6"/>
    <w:rsid w:val="00737F04"/>
    <w:rsid w:val="00764F4F"/>
    <w:rsid w:val="00765637"/>
    <w:rsid w:val="007660A0"/>
    <w:rsid w:val="00767459"/>
    <w:rsid w:val="00771E57"/>
    <w:rsid w:val="00772346"/>
    <w:rsid w:val="00780EFE"/>
    <w:rsid w:val="00786F22"/>
    <w:rsid w:val="007872DE"/>
    <w:rsid w:val="007A2D8F"/>
    <w:rsid w:val="007B0728"/>
    <w:rsid w:val="007B6159"/>
    <w:rsid w:val="007B670F"/>
    <w:rsid w:val="007C3F45"/>
    <w:rsid w:val="007E2C1D"/>
    <w:rsid w:val="007E43A5"/>
    <w:rsid w:val="00802742"/>
    <w:rsid w:val="00806EBA"/>
    <w:rsid w:val="008077C0"/>
    <w:rsid w:val="008077F9"/>
    <w:rsid w:val="00812D2E"/>
    <w:rsid w:val="008310C0"/>
    <w:rsid w:val="008313E8"/>
    <w:rsid w:val="0083555B"/>
    <w:rsid w:val="00840B24"/>
    <w:rsid w:val="0084666C"/>
    <w:rsid w:val="00846D7C"/>
    <w:rsid w:val="0085309B"/>
    <w:rsid w:val="00856C09"/>
    <w:rsid w:val="008A301D"/>
    <w:rsid w:val="008B5A42"/>
    <w:rsid w:val="008D32C9"/>
    <w:rsid w:val="008D67C4"/>
    <w:rsid w:val="008E039A"/>
    <w:rsid w:val="008F15CB"/>
    <w:rsid w:val="008F16C5"/>
    <w:rsid w:val="008F4FA1"/>
    <w:rsid w:val="00912B15"/>
    <w:rsid w:val="00915527"/>
    <w:rsid w:val="009212B5"/>
    <w:rsid w:val="00925101"/>
    <w:rsid w:val="00932AF3"/>
    <w:rsid w:val="00936648"/>
    <w:rsid w:val="00936ACB"/>
    <w:rsid w:val="00941741"/>
    <w:rsid w:val="00951540"/>
    <w:rsid w:val="009534F1"/>
    <w:rsid w:val="00957B37"/>
    <w:rsid w:val="00963094"/>
    <w:rsid w:val="009704C7"/>
    <w:rsid w:val="0097494C"/>
    <w:rsid w:val="00992954"/>
    <w:rsid w:val="009946C9"/>
    <w:rsid w:val="00995FE4"/>
    <w:rsid w:val="009B1EA9"/>
    <w:rsid w:val="009C194E"/>
    <w:rsid w:val="009C27C0"/>
    <w:rsid w:val="009D350C"/>
    <w:rsid w:val="009E42C4"/>
    <w:rsid w:val="009F40CD"/>
    <w:rsid w:val="00A024C2"/>
    <w:rsid w:val="00A15684"/>
    <w:rsid w:val="00A26F42"/>
    <w:rsid w:val="00A3662F"/>
    <w:rsid w:val="00A37874"/>
    <w:rsid w:val="00A4216C"/>
    <w:rsid w:val="00A548C1"/>
    <w:rsid w:val="00A6259C"/>
    <w:rsid w:val="00A758FA"/>
    <w:rsid w:val="00A75D82"/>
    <w:rsid w:val="00A811AA"/>
    <w:rsid w:val="00A85E8D"/>
    <w:rsid w:val="00A941D0"/>
    <w:rsid w:val="00AA3C69"/>
    <w:rsid w:val="00AA7DE4"/>
    <w:rsid w:val="00AC3B71"/>
    <w:rsid w:val="00AC77EA"/>
    <w:rsid w:val="00AD2447"/>
    <w:rsid w:val="00AE3461"/>
    <w:rsid w:val="00AF10C4"/>
    <w:rsid w:val="00AF6454"/>
    <w:rsid w:val="00AF7143"/>
    <w:rsid w:val="00B07065"/>
    <w:rsid w:val="00B105E9"/>
    <w:rsid w:val="00B10722"/>
    <w:rsid w:val="00B13912"/>
    <w:rsid w:val="00B20E6D"/>
    <w:rsid w:val="00B21682"/>
    <w:rsid w:val="00B40F07"/>
    <w:rsid w:val="00B4207F"/>
    <w:rsid w:val="00B4489A"/>
    <w:rsid w:val="00B549E3"/>
    <w:rsid w:val="00B62334"/>
    <w:rsid w:val="00B62978"/>
    <w:rsid w:val="00B662AA"/>
    <w:rsid w:val="00B71DE9"/>
    <w:rsid w:val="00B82782"/>
    <w:rsid w:val="00BA1EB1"/>
    <w:rsid w:val="00BB0F4D"/>
    <w:rsid w:val="00BB26F8"/>
    <w:rsid w:val="00BB2715"/>
    <w:rsid w:val="00BB51A6"/>
    <w:rsid w:val="00BC310B"/>
    <w:rsid w:val="00BF2A63"/>
    <w:rsid w:val="00C153C3"/>
    <w:rsid w:val="00C261D6"/>
    <w:rsid w:val="00C271EB"/>
    <w:rsid w:val="00C274AF"/>
    <w:rsid w:val="00C31773"/>
    <w:rsid w:val="00C31F48"/>
    <w:rsid w:val="00C32310"/>
    <w:rsid w:val="00C36FE4"/>
    <w:rsid w:val="00C400E8"/>
    <w:rsid w:val="00C414AD"/>
    <w:rsid w:val="00C4283E"/>
    <w:rsid w:val="00C4423D"/>
    <w:rsid w:val="00C50EC4"/>
    <w:rsid w:val="00C60261"/>
    <w:rsid w:val="00C60A57"/>
    <w:rsid w:val="00C81768"/>
    <w:rsid w:val="00C932B6"/>
    <w:rsid w:val="00C96D23"/>
    <w:rsid w:val="00CA43CE"/>
    <w:rsid w:val="00CB29EB"/>
    <w:rsid w:val="00CB3692"/>
    <w:rsid w:val="00CC1135"/>
    <w:rsid w:val="00CC49DF"/>
    <w:rsid w:val="00CD2C96"/>
    <w:rsid w:val="00CE6FC5"/>
    <w:rsid w:val="00CF2E0C"/>
    <w:rsid w:val="00CF73A4"/>
    <w:rsid w:val="00D07A4A"/>
    <w:rsid w:val="00D128EA"/>
    <w:rsid w:val="00D15696"/>
    <w:rsid w:val="00D268A8"/>
    <w:rsid w:val="00D26D53"/>
    <w:rsid w:val="00D311A7"/>
    <w:rsid w:val="00D4343E"/>
    <w:rsid w:val="00D435A7"/>
    <w:rsid w:val="00D51B8A"/>
    <w:rsid w:val="00D56040"/>
    <w:rsid w:val="00D572C1"/>
    <w:rsid w:val="00D61A89"/>
    <w:rsid w:val="00D75577"/>
    <w:rsid w:val="00D83774"/>
    <w:rsid w:val="00D94EE6"/>
    <w:rsid w:val="00D9501C"/>
    <w:rsid w:val="00DA17C3"/>
    <w:rsid w:val="00DB06DD"/>
    <w:rsid w:val="00DB4251"/>
    <w:rsid w:val="00DB7C9B"/>
    <w:rsid w:val="00DC13C0"/>
    <w:rsid w:val="00DC3F05"/>
    <w:rsid w:val="00DD2FF9"/>
    <w:rsid w:val="00DF175C"/>
    <w:rsid w:val="00E02F23"/>
    <w:rsid w:val="00E04ACE"/>
    <w:rsid w:val="00E06137"/>
    <w:rsid w:val="00E0767C"/>
    <w:rsid w:val="00E11B23"/>
    <w:rsid w:val="00E16373"/>
    <w:rsid w:val="00E4548C"/>
    <w:rsid w:val="00E4735C"/>
    <w:rsid w:val="00E4792A"/>
    <w:rsid w:val="00E71B3B"/>
    <w:rsid w:val="00EA4D28"/>
    <w:rsid w:val="00EB4A3B"/>
    <w:rsid w:val="00EC1AF7"/>
    <w:rsid w:val="00ED3071"/>
    <w:rsid w:val="00ED54D6"/>
    <w:rsid w:val="00EE03DA"/>
    <w:rsid w:val="00EE7B7C"/>
    <w:rsid w:val="00EF6CD6"/>
    <w:rsid w:val="00F056ED"/>
    <w:rsid w:val="00F112D7"/>
    <w:rsid w:val="00F27B10"/>
    <w:rsid w:val="00F316DB"/>
    <w:rsid w:val="00F34318"/>
    <w:rsid w:val="00F36C48"/>
    <w:rsid w:val="00F40F49"/>
    <w:rsid w:val="00F419D0"/>
    <w:rsid w:val="00F43F33"/>
    <w:rsid w:val="00F44E46"/>
    <w:rsid w:val="00F50145"/>
    <w:rsid w:val="00F54B75"/>
    <w:rsid w:val="00F573EE"/>
    <w:rsid w:val="00F62003"/>
    <w:rsid w:val="00F71C34"/>
    <w:rsid w:val="00F73C4B"/>
    <w:rsid w:val="00F861F7"/>
    <w:rsid w:val="00F870E3"/>
    <w:rsid w:val="00F9183A"/>
    <w:rsid w:val="00F91DD8"/>
    <w:rsid w:val="00FA1D63"/>
    <w:rsid w:val="00FA299B"/>
    <w:rsid w:val="00FA2F96"/>
    <w:rsid w:val="00FA763B"/>
    <w:rsid w:val="00FA7BC8"/>
    <w:rsid w:val="00FB3D5B"/>
    <w:rsid w:val="00FB72E7"/>
    <w:rsid w:val="00FD69D7"/>
    <w:rsid w:val="00FE38E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88197"/>
  <w15:chartTrackingRefBased/>
  <w15:docId w15:val="{D87BCA7A-4A0C-4227-A63A-9E3FF4B7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EE"/>
    <w:pPr>
      <w:spacing w:after="0" w:line="240" w:lineRule="auto"/>
    </w:pPr>
    <w:rPr>
      <w:rFonts w:ascii="Times New Roman" w:eastAsia="Times New Roman" w:hAnsi="Times New Roman" w:cs="Times New Roman"/>
      <w:spacing w:val="-3"/>
      <w:kern w:val="28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6F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6F22"/>
  </w:style>
  <w:style w:type="paragraph" w:styleId="Sidefod">
    <w:name w:val="footer"/>
    <w:basedOn w:val="Normal"/>
    <w:link w:val="SidefodTegn"/>
    <w:uiPriority w:val="99"/>
    <w:unhideWhenUsed/>
    <w:rsid w:val="00786F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6F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F4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F4D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5D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C32A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C1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l\Desktop\DFU_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DFU_skabelon</Template>
  <TotalTime>1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Nedovic Larsen</dc:creator>
  <cp:keywords/>
  <dc:description/>
  <cp:lastModifiedBy>Nikolaj Nedovic Larsen</cp:lastModifiedBy>
  <cp:revision>2</cp:revision>
  <cp:lastPrinted>2016-05-19T10:08:00Z</cp:lastPrinted>
  <dcterms:created xsi:type="dcterms:W3CDTF">2022-01-16T17:47:00Z</dcterms:created>
  <dcterms:modified xsi:type="dcterms:W3CDTF">2022-01-16T17:47:00Z</dcterms:modified>
</cp:coreProperties>
</file>