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FA30D" w14:textId="77777777" w:rsidR="000C7D98" w:rsidRDefault="000C7D98" w:rsidP="000C7D98">
      <w:pPr>
        <w:ind w:left="851"/>
        <w:rPr>
          <w:rFonts w:cstheme="minorHAnsi"/>
        </w:rPr>
      </w:pPr>
    </w:p>
    <w:p w14:paraId="09819827" w14:textId="24308E4D" w:rsidR="00B0227C" w:rsidRPr="005E61A8" w:rsidRDefault="00B0227C" w:rsidP="005E61A8">
      <w:pPr>
        <w:ind w:left="851"/>
        <w:rPr>
          <w:rFonts w:cstheme="minorHAnsi"/>
          <w:b/>
          <w:bCs/>
          <w:sz w:val="24"/>
          <w:szCs w:val="24"/>
        </w:rPr>
      </w:pPr>
      <w:r w:rsidRPr="005E61A8">
        <w:rPr>
          <w:rFonts w:cstheme="minorHAnsi"/>
          <w:b/>
          <w:bCs/>
          <w:sz w:val="24"/>
          <w:szCs w:val="24"/>
        </w:rPr>
        <w:t>Præsentation af elitespringere 2020:</w:t>
      </w:r>
    </w:p>
    <w:p w14:paraId="4BB6C01F" w14:textId="77777777" w:rsidR="00B0227C" w:rsidRPr="005E61A8" w:rsidRDefault="00B0227C" w:rsidP="00B0227C">
      <w:pPr>
        <w:ind w:left="851"/>
        <w:rPr>
          <w:rFonts w:cstheme="minorHAnsi"/>
          <w:b/>
          <w:bCs/>
          <w:lang w:val="en-US"/>
        </w:rPr>
      </w:pPr>
      <w:r w:rsidRPr="005E61A8">
        <w:rPr>
          <w:rFonts w:cstheme="minorHAnsi"/>
          <w:b/>
          <w:bCs/>
          <w:lang w:val="en-US"/>
        </w:rPr>
        <w:t xml:space="preserve">Canopy Piloting - </w:t>
      </w:r>
      <w:r w:rsidRPr="005E61A8">
        <w:rPr>
          <w:rFonts w:cstheme="minorHAnsi"/>
          <w:lang w:val="en-US"/>
        </w:rPr>
        <w:t xml:space="preserve">Christian "Webber" Jensen &amp; Kenneth </w:t>
      </w:r>
      <w:proofErr w:type="spellStart"/>
      <w:r w:rsidRPr="005E61A8">
        <w:rPr>
          <w:rFonts w:cstheme="minorHAnsi"/>
          <w:lang w:val="en-US"/>
        </w:rPr>
        <w:t>Gajda</w:t>
      </w:r>
      <w:proofErr w:type="spellEnd"/>
    </w:p>
    <w:p w14:paraId="3CF548B1" w14:textId="77777777" w:rsidR="00B0227C" w:rsidRPr="00B0227C" w:rsidRDefault="00B0227C" w:rsidP="00B0227C">
      <w:pPr>
        <w:ind w:left="851"/>
        <w:rPr>
          <w:rFonts w:cstheme="minorHAnsi"/>
          <w:b/>
          <w:bCs/>
        </w:rPr>
      </w:pPr>
      <w:proofErr w:type="spellStart"/>
      <w:r w:rsidRPr="00B0227C">
        <w:rPr>
          <w:rFonts w:cstheme="minorHAnsi"/>
          <w:b/>
          <w:bCs/>
        </w:rPr>
        <w:t>Freefly</w:t>
      </w:r>
      <w:proofErr w:type="spellEnd"/>
      <w:r w:rsidRPr="00B0227C">
        <w:rPr>
          <w:rFonts w:cstheme="minorHAnsi"/>
          <w:b/>
          <w:bCs/>
        </w:rPr>
        <w:t xml:space="preserve"> - </w:t>
      </w:r>
      <w:proofErr w:type="spellStart"/>
      <w:r w:rsidRPr="005E61A8">
        <w:rPr>
          <w:rFonts w:cstheme="minorHAnsi"/>
        </w:rPr>
        <w:t>Flux</w:t>
      </w:r>
      <w:proofErr w:type="spellEnd"/>
      <w:r w:rsidRPr="00B0227C">
        <w:rPr>
          <w:rFonts w:cstheme="minorHAnsi"/>
          <w:b/>
          <w:bCs/>
        </w:rPr>
        <w:t> </w:t>
      </w:r>
    </w:p>
    <w:p w14:paraId="28F28991" w14:textId="77777777" w:rsidR="00B0227C" w:rsidRPr="00B0227C" w:rsidRDefault="00B0227C" w:rsidP="00B0227C">
      <w:pPr>
        <w:ind w:left="851"/>
        <w:rPr>
          <w:rFonts w:cstheme="minorHAnsi"/>
          <w:b/>
          <w:bCs/>
        </w:rPr>
      </w:pPr>
      <w:r w:rsidRPr="00B0227C">
        <w:rPr>
          <w:rFonts w:cstheme="minorHAnsi"/>
          <w:b/>
          <w:bCs/>
        </w:rPr>
        <w:t>Formationslandshold - </w:t>
      </w:r>
      <w:r w:rsidRPr="005E61A8">
        <w:rPr>
          <w:rFonts w:cstheme="minorHAnsi"/>
        </w:rPr>
        <w:t>Sky4ll (4-way) Hans Oksen, Vibeke Birk Tiedemann, Nicholas Ørum, Steffen Ramlyng - Anders Krabbenhøft (videomand)</w:t>
      </w:r>
    </w:p>
    <w:p w14:paraId="7B943C4A" w14:textId="77777777" w:rsidR="00B0227C" w:rsidRPr="005E61A8" w:rsidRDefault="00B0227C" w:rsidP="00B0227C">
      <w:pPr>
        <w:ind w:left="851"/>
        <w:rPr>
          <w:rFonts w:cstheme="minorHAnsi"/>
        </w:rPr>
      </w:pPr>
      <w:r w:rsidRPr="00B0227C">
        <w:rPr>
          <w:rFonts w:cstheme="minorHAnsi"/>
          <w:b/>
          <w:bCs/>
        </w:rPr>
        <w:t>Præcision - </w:t>
      </w:r>
      <w:r w:rsidRPr="005E61A8">
        <w:rPr>
          <w:rFonts w:cstheme="minorHAnsi"/>
        </w:rPr>
        <w:t>Michael Burmester, Erik "</w:t>
      </w:r>
      <w:proofErr w:type="spellStart"/>
      <w:r w:rsidRPr="005E61A8">
        <w:rPr>
          <w:rFonts w:cstheme="minorHAnsi"/>
        </w:rPr>
        <w:t>Pinky</w:t>
      </w:r>
      <w:proofErr w:type="spellEnd"/>
      <w:r w:rsidRPr="005E61A8">
        <w:rPr>
          <w:rFonts w:cstheme="minorHAnsi"/>
        </w:rPr>
        <w:t>" Sørensen, Karsten Hansen, René Hansen og Torben Glud.</w:t>
      </w:r>
    </w:p>
    <w:p w14:paraId="00D9E111" w14:textId="77777777" w:rsidR="00B0227C" w:rsidRPr="00B0227C" w:rsidRDefault="00B0227C" w:rsidP="00B0227C">
      <w:pPr>
        <w:ind w:left="851"/>
        <w:rPr>
          <w:rFonts w:cstheme="minorHAnsi"/>
          <w:b/>
          <w:bCs/>
        </w:rPr>
      </w:pPr>
      <w:proofErr w:type="spellStart"/>
      <w:r w:rsidRPr="00B0227C">
        <w:rPr>
          <w:rFonts w:cstheme="minorHAnsi"/>
          <w:b/>
          <w:bCs/>
        </w:rPr>
        <w:t>Wingsuit</w:t>
      </w:r>
      <w:proofErr w:type="spellEnd"/>
      <w:r w:rsidRPr="00B0227C">
        <w:rPr>
          <w:rFonts w:cstheme="minorHAnsi"/>
          <w:b/>
          <w:bCs/>
        </w:rPr>
        <w:t xml:space="preserve"> - </w:t>
      </w:r>
      <w:r w:rsidRPr="005E61A8">
        <w:rPr>
          <w:rFonts w:cstheme="minorHAnsi"/>
        </w:rPr>
        <w:t>Per Bjørn Poulsen, Dennis Ohlsen og Ulf Munkedal</w:t>
      </w:r>
    </w:p>
    <w:p w14:paraId="6DED7104" w14:textId="77777777" w:rsidR="00B0227C" w:rsidRPr="00B0227C" w:rsidRDefault="00B0227C" w:rsidP="005E61A8">
      <w:pPr>
        <w:rPr>
          <w:rFonts w:cstheme="minorHAnsi"/>
          <w:b/>
          <w:bCs/>
        </w:rPr>
      </w:pPr>
    </w:p>
    <w:p w14:paraId="5E17933E" w14:textId="64978992" w:rsidR="00B0227C" w:rsidRPr="00B0227C" w:rsidRDefault="00B0227C" w:rsidP="005E61A8">
      <w:pPr>
        <w:ind w:left="851"/>
        <w:rPr>
          <w:rFonts w:cstheme="minorHAnsi"/>
          <w:b/>
          <w:bCs/>
        </w:rPr>
      </w:pPr>
      <w:r w:rsidRPr="00B0227C">
        <w:rPr>
          <w:rFonts w:cstheme="minorHAnsi"/>
          <w:b/>
          <w:bCs/>
        </w:rPr>
        <w:t>Præsentation af talent</w:t>
      </w:r>
      <w:r w:rsidR="005E61A8">
        <w:rPr>
          <w:rFonts w:cstheme="minorHAnsi"/>
          <w:b/>
          <w:bCs/>
        </w:rPr>
        <w:t>/bredde</w:t>
      </w:r>
      <w:r w:rsidRPr="00B0227C">
        <w:rPr>
          <w:rFonts w:cstheme="minorHAnsi"/>
          <w:b/>
          <w:bCs/>
        </w:rPr>
        <w:t>atleter 2020:</w:t>
      </w:r>
    </w:p>
    <w:p w14:paraId="33A37CA3" w14:textId="44D80772" w:rsidR="00B0227C" w:rsidRPr="00B0227C" w:rsidRDefault="00B0227C" w:rsidP="005E61A8">
      <w:pPr>
        <w:ind w:left="851"/>
        <w:rPr>
          <w:rFonts w:cstheme="minorHAnsi"/>
          <w:b/>
          <w:bCs/>
        </w:rPr>
      </w:pPr>
      <w:proofErr w:type="spellStart"/>
      <w:r w:rsidRPr="00B0227C">
        <w:rPr>
          <w:rFonts w:cstheme="minorHAnsi"/>
          <w:b/>
          <w:bCs/>
        </w:rPr>
        <w:t>Canopy</w:t>
      </w:r>
      <w:proofErr w:type="spellEnd"/>
      <w:r w:rsidRPr="00B0227C">
        <w:rPr>
          <w:rFonts w:cstheme="minorHAnsi"/>
          <w:b/>
          <w:bCs/>
        </w:rPr>
        <w:t xml:space="preserve"> </w:t>
      </w:r>
      <w:proofErr w:type="spellStart"/>
      <w:r w:rsidRPr="00B0227C">
        <w:rPr>
          <w:rFonts w:cstheme="minorHAnsi"/>
          <w:b/>
          <w:bCs/>
        </w:rPr>
        <w:t>Piloting</w:t>
      </w:r>
      <w:proofErr w:type="spellEnd"/>
      <w:r w:rsidRPr="00B0227C">
        <w:rPr>
          <w:rFonts w:cstheme="minorHAnsi"/>
          <w:b/>
          <w:bCs/>
        </w:rPr>
        <w:t xml:space="preserve"> - </w:t>
      </w:r>
      <w:r w:rsidRPr="005E61A8">
        <w:rPr>
          <w:rFonts w:cstheme="minorHAnsi"/>
        </w:rPr>
        <w:t xml:space="preserve">Jesper Hestehave, Kenneth Dalby, Magnus </w:t>
      </w:r>
      <w:proofErr w:type="spellStart"/>
      <w:r w:rsidRPr="005E61A8">
        <w:rPr>
          <w:rFonts w:cstheme="minorHAnsi"/>
        </w:rPr>
        <w:t>Kaizer</w:t>
      </w:r>
      <w:proofErr w:type="spellEnd"/>
      <w:r w:rsidRPr="005E61A8">
        <w:rPr>
          <w:rFonts w:cstheme="minorHAnsi"/>
        </w:rPr>
        <w:t>, Troels Jessen, Marianne Lisberg, Mikael Nissen, Stefan Rosenberg, Kristian Ravnholdt og Christian Gufler</w:t>
      </w:r>
    </w:p>
    <w:p w14:paraId="21F1359C" w14:textId="77777777" w:rsidR="00B0227C" w:rsidRPr="00B0227C" w:rsidRDefault="00B0227C" w:rsidP="00B0227C">
      <w:pPr>
        <w:ind w:left="851"/>
        <w:rPr>
          <w:rFonts w:cstheme="minorHAnsi"/>
          <w:b/>
          <w:bCs/>
        </w:rPr>
      </w:pPr>
      <w:proofErr w:type="spellStart"/>
      <w:r w:rsidRPr="00B0227C">
        <w:rPr>
          <w:rFonts w:cstheme="minorHAnsi"/>
          <w:b/>
          <w:bCs/>
        </w:rPr>
        <w:t>Freefly</w:t>
      </w:r>
      <w:proofErr w:type="spellEnd"/>
    </w:p>
    <w:p w14:paraId="3DA26495" w14:textId="77777777" w:rsidR="00B0227C" w:rsidRPr="005E61A8" w:rsidRDefault="00B0227C" w:rsidP="00B0227C">
      <w:pPr>
        <w:ind w:left="851"/>
        <w:rPr>
          <w:rFonts w:cstheme="minorHAnsi"/>
        </w:rPr>
      </w:pPr>
      <w:r w:rsidRPr="005E61A8">
        <w:rPr>
          <w:rFonts w:cstheme="minorHAnsi"/>
        </w:rPr>
        <w:t>Breddehold 1 (Lærke Mogensen, Mikkel Vester, Emil Vester)</w:t>
      </w:r>
    </w:p>
    <w:p w14:paraId="19F989D7" w14:textId="77777777" w:rsidR="00B0227C" w:rsidRPr="005E61A8" w:rsidRDefault="00B0227C" w:rsidP="00B0227C">
      <w:pPr>
        <w:ind w:left="851"/>
        <w:rPr>
          <w:rFonts w:cstheme="minorHAnsi"/>
        </w:rPr>
      </w:pPr>
      <w:r w:rsidRPr="005E61A8">
        <w:rPr>
          <w:rFonts w:cstheme="minorHAnsi"/>
        </w:rPr>
        <w:t xml:space="preserve">Breddehold 2 (Mads Riber, Kim Eskelund, </w:t>
      </w:r>
      <w:proofErr w:type="spellStart"/>
      <w:r w:rsidRPr="005E61A8">
        <w:rPr>
          <w:rFonts w:cstheme="minorHAnsi"/>
        </w:rPr>
        <w:t>Biran</w:t>
      </w:r>
      <w:proofErr w:type="spellEnd"/>
      <w:r w:rsidRPr="005E61A8">
        <w:rPr>
          <w:rFonts w:cstheme="minorHAnsi"/>
        </w:rPr>
        <w:t xml:space="preserve"> Madsen)</w:t>
      </w:r>
    </w:p>
    <w:p w14:paraId="7A991F1C" w14:textId="24859503" w:rsidR="00B0227C" w:rsidRPr="005E61A8" w:rsidRDefault="00B0227C" w:rsidP="005E61A8">
      <w:pPr>
        <w:ind w:left="851"/>
        <w:rPr>
          <w:rFonts w:cstheme="minorHAnsi"/>
          <w:lang w:val="en-US"/>
        </w:rPr>
      </w:pPr>
      <w:proofErr w:type="spellStart"/>
      <w:r w:rsidRPr="005E61A8">
        <w:rPr>
          <w:rFonts w:cstheme="minorHAnsi"/>
          <w:lang w:val="en-US"/>
        </w:rPr>
        <w:t>Breddehold</w:t>
      </w:r>
      <w:proofErr w:type="spellEnd"/>
      <w:r w:rsidRPr="005E61A8">
        <w:rPr>
          <w:rFonts w:cstheme="minorHAnsi"/>
          <w:lang w:val="en-US"/>
        </w:rPr>
        <w:t xml:space="preserve"> 3 (</w:t>
      </w:r>
      <w:proofErr w:type="spellStart"/>
      <w:r w:rsidRPr="005E61A8">
        <w:rPr>
          <w:rFonts w:cstheme="minorHAnsi"/>
          <w:lang w:val="en-US"/>
        </w:rPr>
        <w:t>Hansjørgen</w:t>
      </w:r>
      <w:proofErr w:type="spellEnd"/>
      <w:r w:rsidRPr="005E61A8">
        <w:rPr>
          <w:rFonts w:cstheme="minorHAnsi"/>
          <w:lang w:val="en-US"/>
        </w:rPr>
        <w:t xml:space="preserve"> </w:t>
      </w:r>
      <w:proofErr w:type="spellStart"/>
      <w:r w:rsidRPr="005E61A8">
        <w:rPr>
          <w:rFonts w:cstheme="minorHAnsi"/>
          <w:lang w:val="en-US"/>
        </w:rPr>
        <w:t>Burhcall</w:t>
      </w:r>
      <w:proofErr w:type="spellEnd"/>
      <w:r w:rsidRPr="005E61A8">
        <w:rPr>
          <w:rFonts w:cstheme="minorHAnsi"/>
          <w:lang w:val="en-US"/>
        </w:rPr>
        <w:t xml:space="preserve">, </w:t>
      </w:r>
      <w:proofErr w:type="spellStart"/>
      <w:r w:rsidRPr="005E61A8">
        <w:rPr>
          <w:rFonts w:cstheme="minorHAnsi"/>
          <w:lang w:val="en-US"/>
        </w:rPr>
        <w:t>Ditte</w:t>
      </w:r>
      <w:proofErr w:type="spellEnd"/>
      <w:r w:rsidRPr="005E61A8">
        <w:rPr>
          <w:rFonts w:cstheme="minorHAnsi"/>
          <w:lang w:val="en-US"/>
        </w:rPr>
        <w:t xml:space="preserve"> </w:t>
      </w:r>
      <w:proofErr w:type="spellStart"/>
      <w:r w:rsidRPr="005E61A8">
        <w:rPr>
          <w:rFonts w:cstheme="minorHAnsi"/>
          <w:lang w:val="en-US"/>
        </w:rPr>
        <w:t>Winther</w:t>
      </w:r>
      <w:proofErr w:type="spellEnd"/>
      <w:r w:rsidRPr="005E61A8">
        <w:rPr>
          <w:rFonts w:cstheme="minorHAnsi"/>
          <w:lang w:val="en-US"/>
        </w:rPr>
        <w:t xml:space="preserve">, Christian </w:t>
      </w:r>
      <w:proofErr w:type="spellStart"/>
      <w:r w:rsidRPr="005E61A8">
        <w:rPr>
          <w:rFonts w:cstheme="minorHAnsi"/>
          <w:lang w:val="en-US"/>
        </w:rPr>
        <w:t>Støvring</w:t>
      </w:r>
      <w:proofErr w:type="spellEnd"/>
      <w:r w:rsidRPr="005E61A8">
        <w:rPr>
          <w:rFonts w:cstheme="minorHAnsi"/>
          <w:lang w:val="en-US"/>
        </w:rPr>
        <w:t>)</w:t>
      </w:r>
    </w:p>
    <w:p w14:paraId="5F4B6ABC" w14:textId="77777777" w:rsidR="00B0227C" w:rsidRPr="00B0227C" w:rsidRDefault="00B0227C" w:rsidP="00B0227C">
      <w:pPr>
        <w:ind w:left="851"/>
        <w:rPr>
          <w:rFonts w:cstheme="minorHAnsi"/>
          <w:b/>
          <w:bCs/>
          <w:lang w:val="en-US"/>
        </w:rPr>
      </w:pPr>
      <w:proofErr w:type="spellStart"/>
      <w:r w:rsidRPr="00B0227C">
        <w:rPr>
          <w:rFonts w:cstheme="minorHAnsi"/>
          <w:b/>
          <w:bCs/>
          <w:lang w:val="en-US"/>
        </w:rPr>
        <w:t>Formationsspring</w:t>
      </w:r>
      <w:proofErr w:type="spellEnd"/>
      <w:r w:rsidRPr="00B0227C">
        <w:rPr>
          <w:rFonts w:cstheme="minorHAnsi"/>
          <w:b/>
          <w:bCs/>
          <w:lang w:val="en-US"/>
        </w:rPr>
        <w:t> </w:t>
      </w:r>
    </w:p>
    <w:p w14:paraId="254FB8A6" w14:textId="33B247F1" w:rsidR="00B0227C" w:rsidRPr="005E61A8" w:rsidRDefault="00B0227C" w:rsidP="005E61A8">
      <w:pPr>
        <w:ind w:left="851"/>
        <w:rPr>
          <w:rFonts w:cstheme="minorHAnsi"/>
          <w:lang w:val="en-US"/>
        </w:rPr>
      </w:pPr>
      <w:proofErr w:type="spellStart"/>
      <w:r w:rsidRPr="005E61A8">
        <w:rPr>
          <w:rFonts w:cstheme="minorHAnsi"/>
          <w:lang w:val="en-US"/>
        </w:rPr>
        <w:t>SubSonic</w:t>
      </w:r>
      <w:proofErr w:type="spellEnd"/>
      <w:r w:rsidRPr="005E61A8">
        <w:rPr>
          <w:rFonts w:cstheme="minorHAnsi"/>
          <w:lang w:val="en-US"/>
        </w:rPr>
        <w:t xml:space="preserve"> (Joshua Pierce, Lars </w:t>
      </w:r>
      <w:proofErr w:type="spellStart"/>
      <w:r w:rsidRPr="005E61A8">
        <w:rPr>
          <w:rFonts w:cstheme="minorHAnsi"/>
          <w:lang w:val="en-US"/>
        </w:rPr>
        <w:t>Mølvad</w:t>
      </w:r>
      <w:proofErr w:type="spellEnd"/>
      <w:r w:rsidRPr="005E61A8">
        <w:rPr>
          <w:rFonts w:cstheme="minorHAnsi"/>
          <w:lang w:val="en-US"/>
        </w:rPr>
        <w:t xml:space="preserve">, William </w:t>
      </w:r>
      <w:proofErr w:type="spellStart"/>
      <w:r w:rsidRPr="005E61A8">
        <w:rPr>
          <w:rFonts w:cstheme="minorHAnsi"/>
          <w:lang w:val="en-US"/>
        </w:rPr>
        <w:t>Lundh</w:t>
      </w:r>
      <w:proofErr w:type="spellEnd"/>
      <w:r w:rsidRPr="005E61A8">
        <w:rPr>
          <w:rFonts w:cstheme="minorHAnsi"/>
          <w:lang w:val="en-US"/>
        </w:rPr>
        <w:t xml:space="preserve">, Simon </w:t>
      </w:r>
      <w:proofErr w:type="spellStart"/>
      <w:r w:rsidRPr="005E61A8">
        <w:rPr>
          <w:rFonts w:cstheme="minorHAnsi"/>
          <w:lang w:val="en-US"/>
        </w:rPr>
        <w:t>Markussen</w:t>
      </w:r>
      <w:proofErr w:type="spellEnd"/>
      <w:r w:rsidRPr="005E61A8">
        <w:rPr>
          <w:rFonts w:cstheme="minorHAnsi"/>
          <w:lang w:val="en-US"/>
        </w:rPr>
        <w:t>)</w:t>
      </w:r>
    </w:p>
    <w:p w14:paraId="7E6B7392" w14:textId="77777777" w:rsidR="00B0227C" w:rsidRPr="00B0227C" w:rsidRDefault="00B0227C" w:rsidP="00B0227C">
      <w:pPr>
        <w:ind w:left="851"/>
        <w:rPr>
          <w:rFonts w:cstheme="minorHAnsi"/>
          <w:b/>
          <w:bCs/>
        </w:rPr>
      </w:pPr>
      <w:r w:rsidRPr="00B0227C">
        <w:rPr>
          <w:rFonts w:cstheme="minorHAnsi"/>
          <w:b/>
          <w:bCs/>
        </w:rPr>
        <w:t>Præcision</w:t>
      </w:r>
    </w:p>
    <w:p w14:paraId="0591D9B0" w14:textId="597EB6B3" w:rsidR="00B0227C" w:rsidRPr="005E61A8" w:rsidRDefault="00B0227C" w:rsidP="005E61A8">
      <w:pPr>
        <w:ind w:left="851"/>
        <w:rPr>
          <w:rFonts w:cstheme="minorHAnsi"/>
        </w:rPr>
      </w:pPr>
      <w:r w:rsidRPr="005E61A8">
        <w:rPr>
          <w:rFonts w:cstheme="minorHAnsi"/>
        </w:rPr>
        <w:t xml:space="preserve">Kenneth </w:t>
      </w:r>
      <w:proofErr w:type="spellStart"/>
      <w:r w:rsidRPr="005E61A8">
        <w:rPr>
          <w:rFonts w:cstheme="minorHAnsi"/>
        </w:rPr>
        <w:t>Willander</w:t>
      </w:r>
      <w:proofErr w:type="spellEnd"/>
      <w:r w:rsidRPr="005E61A8">
        <w:rPr>
          <w:rFonts w:cstheme="minorHAnsi"/>
        </w:rPr>
        <w:t>, Peter Dam, Martin Bergh, Mike Petersen og Pernille Petersen</w:t>
      </w:r>
    </w:p>
    <w:p w14:paraId="4758EB69" w14:textId="77777777" w:rsidR="00B0227C" w:rsidRPr="00B0227C" w:rsidRDefault="00B0227C" w:rsidP="00B0227C">
      <w:pPr>
        <w:ind w:left="851"/>
        <w:rPr>
          <w:rFonts w:cstheme="minorHAnsi"/>
          <w:b/>
          <w:bCs/>
        </w:rPr>
      </w:pPr>
      <w:proofErr w:type="spellStart"/>
      <w:r w:rsidRPr="00B0227C">
        <w:rPr>
          <w:rFonts w:cstheme="minorHAnsi"/>
          <w:b/>
          <w:bCs/>
        </w:rPr>
        <w:t>Wingsuit</w:t>
      </w:r>
      <w:proofErr w:type="spellEnd"/>
    </w:p>
    <w:p w14:paraId="66FC4FF4" w14:textId="394BF702" w:rsidR="00FC47CA" w:rsidRPr="005E61A8" w:rsidRDefault="00B0227C" w:rsidP="00B0227C">
      <w:pPr>
        <w:ind w:left="851"/>
        <w:rPr>
          <w:rFonts w:cstheme="minorHAnsi"/>
        </w:rPr>
      </w:pPr>
      <w:r w:rsidRPr="005E61A8">
        <w:rPr>
          <w:rFonts w:cstheme="minorHAnsi"/>
        </w:rPr>
        <w:t>Kristian Sommer, Jonas Borum og Jakob Schmidt</w:t>
      </w:r>
    </w:p>
    <w:sectPr w:rsidR="00FC47CA" w:rsidRPr="005E61A8" w:rsidSect="00075483">
      <w:headerReference w:type="default" r:id="rId7"/>
      <w:footerReference w:type="default" r:id="rId8"/>
      <w:pgSz w:w="11906" w:h="16838"/>
      <w:pgMar w:top="1843" w:right="1134" w:bottom="1701" w:left="284" w:header="284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41D1B" w14:textId="77777777" w:rsidR="00670606" w:rsidRDefault="00670606" w:rsidP="00786F22">
      <w:pPr>
        <w:spacing w:after="0" w:line="240" w:lineRule="auto"/>
      </w:pPr>
      <w:r>
        <w:separator/>
      </w:r>
    </w:p>
  </w:endnote>
  <w:endnote w:type="continuationSeparator" w:id="0">
    <w:p w14:paraId="6366426A" w14:textId="77777777" w:rsidR="00670606" w:rsidRDefault="00670606" w:rsidP="0078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51E43" w14:textId="77777777" w:rsidR="00F112D7" w:rsidRDefault="00F112D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21770CDD" wp14:editId="6F353ACC">
          <wp:simplePos x="0" y="0"/>
          <wp:positionH relativeFrom="page">
            <wp:posOffset>180975</wp:posOffset>
          </wp:positionH>
          <wp:positionV relativeFrom="paragraph">
            <wp:posOffset>126365</wp:posOffset>
          </wp:positionV>
          <wp:extent cx="7207200" cy="133200"/>
          <wp:effectExtent l="0" t="0" r="0" b="635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FU_pakkesnor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92" t="1950" r="5970" b="69455"/>
                  <a:stretch/>
                </pic:blipFill>
                <pic:spPr bwMode="auto">
                  <a:xfrm>
                    <a:off x="0" y="0"/>
                    <a:ext cx="7207200" cy="13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B6C9CE" w14:textId="77777777" w:rsidR="00F112D7" w:rsidRDefault="00F112D7">
    <w:pPr>
      <w:pStyle w:val="Sidefod"/>
    </w:pPr>
  </w:p>
  <w:p w14:paraId="2668B908" w14:textId="77777777" w:rsidR="00F112D7" w:rsidRPr="00F112D7" w:rsidRDefault="00F112D7" w:rsidP="00F112D7">
    <w:pPr>
      <w:pStyle w:val="Sidehoved"/>
      <w:tabs>
        <w:tab w:val="clear" w:pos="4819"/>
        <w:tab w:val="clear" w:pos="9638"/>
        <w:tab w:val="left" w:pos="1560"/>
      </w:tabs>
      <w:jc w:val="center"/>
      <w:rPr>
        <w:color w:val="002060"/>
      </w:rPr>
    </w:pPr>
    <w:r w:rsidRPr="00F112D7">
      <w:rPr>
        <w:noProof/>
        <w:color w:val="002060"/>
        <w:lang w:eastAsia="da-DK"/>
      </w:rPr>
      <w:drawing>
        <wp:anchor distT="0" distB="0" distL="114300" distR="114300" simplePos="0" relativeHeight="251666432" behindDoc="1" locked="0" layoutInCell="1" allowOverlap="1" wp14:anchorId="681D8D02" wp14:editId="50B76AF4">
          <wp:simplePos x="0" y="0"/>
          <wp:positionH relativeFrom="column">
            <wp:posOffset>3438525</wp:posOffset>
          </wp:positionH>
          <wp:positionV relativeFrom="paragraph">
            <wp:posOffset>18415</wp:posOffset>
          </wp:positionV>
          <wp:extent cx="161925" cy="161925"/>
          <wp:effectExtent l="0" t="0" r="9525" b="9525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ho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12D7">
      <w:rPr>
        <w:noProof/>
        <w:color w:val="002060"/>
        <w:lang w:eastAsia="da-DK"/>
      </w:rPr>
      <w:drawing>
        <wp:anchor distT="0" distB="0" distL="114300" distR="114300" simplePos="0" relativeHeight="251664384" behindDoc="1" locked="0" layoutInCell="1" allowOverlap="1" wp14:anchorId="278EFBB1" wp14:editId="335A821A">
          <wp:simplePos x="0" y="0"/>
          <wp:positionH relativeFrom="column">
            <wp:posOffset>4672965</wp:posOffset>
          </wp:positionH>
          <wp:positionV relativeFrom="paragraph">
            <wp:posOffset>13335</wp:posOffset>
          </wp:positionV>
          <wp:extent cx="152400" cy="152400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ver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12D7">
      <w:rPr>
        <w:color w:val="002060"/>
      </w:rPr>
      <w:t>Dansk Faldskærms Union – www.dfu.dk –</w:t>
    </w:r>
    <w:r w:rsidRPr="00F112D7">
      <w:rPr>
        <w:color w:val="002060"/>
      </w:rPr>
      <w:tab/>
      <w:t xml:space="preserve">   +45 43 26 27 77 –       dfu@dfu.dk</w:t>
    </w:r>
  </w:p>
  <w:p w14:paraId="1A8F2F8A" w14:textId="77777777" w:rsidR="00F316DB" w:rsidRDefault="00F316D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2C32D" w14:textId="77777777" w:rsidR="00670606" w:rsidRDefault="00670606" w:rsidP="00786F22">
      <w:pPr>
        <w:spacing w:after="0" w:line="240" w:lineRule="auto"/>
      </w:pPr>
      <w:r>
        <w:separator/>
      </w:r>
    </w:p>
  </w:footnote>
  <w:footnote w:type="continuationSeparator" w:id="0">
    <w:p w14:paraId="77450866" w14:textId="77777777" w:rsidR="00670606" w:rsidRDefault="00670606" w:rsidP="0078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EDF13" w14:textId="77777777" w:rsidR="00F316DB" w:rsidRDefault="00786F22" w:rsidP="009946C9">
    <w:pPr>
      <w:pStyle w:val="Sidehoved"/>
      <w:tabs>
        <w:tab w:val="clear" w:pos="4819"/>
        <w:tab w:val="clear" w:pos="9638"/>
        <w:tab w:val="left" w:pos="3210"/>
        <w:tab w:val="left" w:pos="4890"/>
      </w:tabs>
    </w:pPr>
    <w:r>
      <w:rPr>
        <w:noProof/>
        <w:lang w:eastAsia="da-DK"/>
      </w:rPr>
      <w:drawing>
        <wp:inline distT="0" distB="0" distL="0" distR="0" wp14:anchorId="49539B0F" wp14:editId="27707CF8">
          <wp:extent cx="971550" cy="963311"/>
          <wp:effectExtent l="0" t="0" r="0" b="8255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U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63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1DF"/>
    <w:multiLevelType w:val="hybridMultilevel"/>
    <w:tmpl w:val="29643A18"/>
    <w:lvl w:ilvl="0" w:tplc="ECAC4C3C">
      <w:start w:val="5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31D3B54"/>
    <w:multiLevelType w:val="hybridMultilevel"/>
    <w:tmpl w:val="3880E242"/>
    <w:lvl w:ilvl="0" w:tplc="218072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24EC"/>
    <w:multiLevelType w:val="hybridMultilevel"/>
    <w:tmpl w:val="80F809BA"/>
    <w:lvl w:ilvl="0" w:tplc="1932ED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2C2"/>
    <w:multiLevelType w:val="hybridMultilevel"/>
    <w:tmpl w:val="28F4745C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9816E5"/>
    <w:multiLevelType w:val="hybridMultilevel"/>
    <w:tmpl w:val="E4E482B0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56125F"/>
    <w:multiLevelType w:val="hybridMultilevel"/>
    <w:tmpl w:val="45DED52A"/>
    <w:lvl w:ilvl="0" w:tplc="9CA29D90">
      <w:start w:val="8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544572D"/>
    <w:multiLevelType w:val="hybridMultilevel"/>
    <w:tmpl w:val="573CF0FA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0C16C7"/>
    <w:multiLevelType w:val="hybridMultilevel"/>
    <w:tmpl w:val="1C68314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4094"/>
    <w:multiLevelType w:val="hybridMultilevel"/>
    <w:tmpl w:val="62523C68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E048EC"/>
    <w:multiLevelType w:val="hybridMultilevel"/>
    <w:tmpl w:val="9D08E4DA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D810369"/>
    <w:multiLevelType w:val="hybridMultilevel"/>
    <w:tmpl w:val="FDECC9FC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B86"/>
    <w:rsid w:val="00003361"/>
    <w:rsid w:val="00005FEE"/>
    <w:rsid w:val="000074DA"/>
    <w:rsid w:val="00012768"/>
    <w:rsid w:val="00022A52"/>
    <w:rsid w:val="00040F1C"/>
    <w:rsid w:val="0004249B"/>
    <w:rsid w:val="0005145C"/>
    <w:rsid w:val="00051FE5"/>
    <w:rsid w:val="00053234"/>
    <w:rsid w:val="00054D45"/>
    <w:rsid w:val="000574C3"/>
    <w:rsid w:val="00062CEF"/>
    <w:rsid w:val="00072227"/>
    <w:rsid w:val="00075483"/>
    <w:rsid w:val="00082735"/>
    <w:rsid w:val="00083252"/>
    <w:rsid w:val="00083E3E"/>
    <w:rsid w:val="000913BA"/>
    <w:rsid w:val="000A0CCC"/>
    <w:rsid w:val="000A3B47"/>
    <w:rsid w:val="000C10E4"/>
    <w:rsid w:val="000C1155"/>
    <w:rsid w:val="000C3572"/>
    <w:rsid w:val="000C7D98"/>
    <w:rsid w:val="000D3F50"/>
    <w:rsid w:val="000D635C"/>
    <w:rsid w:val="000D6658"/>
    <w:rsid w:val="000D66B9"/>
    <w:rsid w:val="000D7D24"/>
    <w:rsid w:val="000F285E"/>
    <w:rsid w:val="000F3737"/>
    <w:rsid w:val="0010346F"/>
    <w:rsid w:val="00113D1E"/>
    <w:rsid w:val="001215C4"/>
    <w:rsid w:val="00124404"/>
    <w:rsid w:val="001311A9"/>
    <w:rsid w:val="00133923"/>
    <w:rsid w:val="00133A53"/>
    <w:rsid w:val="00141B45"/>
    <w:rsid w:val="00143E5C"/>
    <w:rsid w:val="00146BFB"/>
    <w:rsid w:val="00147B38"/>
    <w:rsid w:val="00153B30"/>
    <w:rsid w:val="0015569B"/>
    <w:rsid w:val="0017078A"/>
    <w:rsid w:val="001877D6"/>
    <w:rsid w:val="00195DAC"/>
    <w:rsid w:val="00197CFB"/>
    <w:rsid w:val="001A34C8"/>
    <w:rsid w:val="001A4081"/>
    <w:rsid w:val="001A4733"/>
    <w:rsid w:val="001A5D53"/>
    <w:rsid w:val="001C321F"/>
    <w:rsid w:val="001D18CA"/>
    <w:rsid w:val="001D2C90"/>
    <w:rsid w:val="001E165C"/>
    <w:rsid w:val="001F19E0"/>
    <w:rsid w:val="001F77CB"/>
    <w:rsid w:val="002003AB"/>
    <w:rsid w:val="00202923"/>
    <w:rsid w:val="00207BE0"/>
    <w:rsid w:val="00212E6C"/>
    <w:rsid w:val="00213F0A"/>
    <w:rsid w:val="00224990"/>
    <w:rsid w:val="00224E56"/>
    <w:rsid w:val="00235429"/>
    <w:rsid w:val="00237500"/>
    <w:rsid w:val="0026723D"/>
    <w:rsid w:val="002704C9"/>
    <w:rsid w:val="00282794"/>
    <w:rsid w:val="00282D99"/>
    <w:rsid w:val="0028742A"/>
    <w:rsid w:val="00295896"/>
    <w:rsid w:val="002A2443"/>
    <w:rsid w:val="002B091D"/>
    <w:rsid w:val="002C019F"/>
    <w:rsid w:val="002E065E"/>
    <w:rsid w:val="003058DC"/>
    <w:rsid w:val="0030739B"/>
    <w:rsid w:val="00313B86"/>
    <w:rsid w:val="00320557"/>
    <w:rsid w:val="0032275A"/>
    <w:rsid w:val="00331738"/>
    <w:rsid w:val="003322FF"/>
    <w:rsid w:val="003329C6"/>
    <w:rsid w:val="00333B98"/>
    <w:rsid w:val="00340183"/>
    <w:rsid w:val="00343656"/>
    <w:rsid w:val="00345E99"/>
    <w:rsid w:val="00350E4D"/>
    <w:rsid w:val="003579E9"/>
    <w:rsid w:val="00357EAF"/>
    <w:rsid w:val="00363135"/>
    <w:rsid w:val="00377422"/>
    <w:rsid w:val="003813B9"/>
    <w:rsid w:val="00381EBE"/>
    <w:rsid w:val="00381FEF"/>
    <w:rsid w:val="003A03B3"/>
    <w:rsid w:val="003A2615"/>
    <w:rsid w:val="003C457C"/>
    <w:rsid w:val="003D0C02"/>
    <w:rsid w:val="003D7928"/>
    <w:rsid w:val="003D7AC6"/>
    <w:rsid w:val="003E08B5"/>
    <w:rsid w:val="003E22DF"/>
    <w:rsid w:val="003E5947"/>
    <w:rsid w:val="003F0069"/>
    <w:rsid w:val="003F4D13"/>
    <w:rsid w:val="003F5721"/>
    <w:rsid w:val="003F617E"/>
    <w:rsid w:val="003F7ABF"/>
    <w:rsid w:val="00417349"/>
    <w:rsid w:val="00417608"/>
    <w:rsid w:val="004416CE"/>
    <w:rsid w:val="00441FAD"/>
    <w:rsid w:val="0044784F"/>
    <w:rsid w:val="004535ED"/>
    <w:rsid w:val="00464C68"/>
    <w:rsid w:val="004654E4"/>
    <w:rsid w:val="004704F3"/>
    <w:rsid w:val="00487849"/>
    <w:rsid w:val="00490F96"/>
    <w:rsid w:val="00494E7E"/>
    <w:rsid w:val="00495326"/>
    <w:rsid w:val="00496637"/>
    <w:rsid w:val="004A2934"/>
    <w:rsid w:val="004A3D83"/>
    <w:rsid w:val="004B0C26"/>
    <w:rsid w:val="004B3CF7"/>
    <w:rsid w:val="004D4AAF"/>
    <w:rsid w:val="004E4077"/>
    <w:rsid w:val="004F18CB"/>
    <w:rsid w:val="004F3D64"/>
    <w:rsid w:val="004F567D"/>
    <w:rsid w:val="0050053F"/>
    <w:rsid w:val="005159B3"/>
    <w:rsid w:val="0051659D"/>
    <w:rsid w:val="005427E5"/>
    <w:rsid w:val="00552594"/>
    <w:rsid w:val="005600D9"/>
    <w:rsid w:val="005626A2"/>
    <w:rsid w:val="00566DD0"/>
    <w:rsid w:val="005715CD"/>
    <w:rsid w:val="00571F67"/>
    <w:rsid w:val="005770D1"/>
    <w:rsid w:val="00577FF9"/>
    <w:rsid w:val="00581335"/>
    <w:rsid w:val="00585EA9"/>
    <w:rsid w:val="005930AC"/>
    <w:rsid w:val="00595CB5"/>
    <w:rsid w:val="005A422A"/>
    <w:rsid w:val="005B3EA2"/>
    <w:rsid w:val="005C448D"/>
    <w:rsid w:val="005D0FD6"/>
    <w:rsid w:val="005D798B"/>
    <w:rsid w:val="005D7C27"/>
    <w:rsid w:val="005E443E"/>
    <w:rsid w:val="005E61A8"/>
    <w:rsid w:val="005F64C3"/>
    <w:rsid w:val="00625670"/>
    <w:rsid w:val="0063063F"/>
    <w:rsid w:val="00633033"/>
    <w:rsid w:val="0065055B"/>
    <w:rsid w:val="00650BD8"/>
    <w:rsid w:val="00656ADE"/>
    <w:rsid w:val="006577CE"/>
    <w:rsid w:val="00660A44"/>
    <w:rsid w:val="00663A4F"/>
    <w:rsid w:val="00666786"/>
    <w:rsid w:val="00670606"/>
    <w:rsid w:val="0067311C"/>
    <w:rsid w:val="006810DF"/>
    <w:rsid w:val="006830A9"/>
    <w:rsid w:val="00691D48"/>
    <w:rsid w:val="006B57FA"/>
    <w:rsid w:val="006C55DE"/>
    <w:rsid w:val="006C7D06"/>
    <w:rsid w:val="006D0BDA"/>
    <w:rsid w:val="006D17D0"/>
    <w:rsid w:val="006D2B3D"/>
    <w:rsid w:val="006D3249"/>
    <w:rsid w:val="006D3707"/>
    <w:rsid w:val="006E24BB"/>
    <w:rsid w:val="006F0E28"/>
    <w:rsid w:val="006F2565"/>
    <w:rsid w:val="006F5C7D"/>
    <w:rsid w:val="007027C5"/>
    <w:rsid w:val="00705CF7"/>
    <w:rsid w:val="0071301A"/>
    <w:rsid w:val="007146AA"/>
    <w:rsid w:val="00725154"/>
    <w:rsid w:val="00726E79"/>
    <w:rsid w:val="00732BD2"/>
    <w:rsid w:val="007349C6"/>
    <w:rsid w:val="007350DB"/>
    <w:rsid w:val="00737BBC"/>
    <w:rsid w:val="00737F04"/>
    <w:rsid w:val="00750838"/>
    <w:rsid w:val="007649DE"/>
    <w:rsid w:val="00764F4F"/>
    <w:rsid w:val="007660A0"/>
    <w:rsid w:val="00767459"/>
    <w:rsid w:val="00771E57"/>
    <w:rsid w:val="00780EFE"/>
    <w:rsid w:val="00786F22"/>
    <w:rsid w:val="007872DE"/>
    <w:rsid w:val="007A2D8F"/>
    <w:rsid w:val="007B0728"/>
    <w:rsid w:val="007B6159"/>
    <w:rsid w:val="007B670F"/>
    <w:rsid w:val="007C3F45"/>
    <w:rsid w:val="007C5230"/>
    <w:rsid w:val="007C5E8B"/>
    <w:rsid w:val="007E2C1D"/>
    <w:rsid w:val="007E43A5"/>
    <w:rsid w:val="00802742"/>
    <w:rsid w:val="00806EBA"/>
    <w:rsid w:val="008077C0"/>
    <w:rsid w:val="008077F9"/>
    <w:rsid w:val="0082510B"/>
    <w:rsid w:val="008310C0"/>
    <w:rsid w:val="008313E8"/>
    <w:rsid w:val="0083555B"/>
    <w:rsid w:val="00840B24"/>
    <w:rsid w:val="0084666C"/>
    <w:rsid w:val="00846D7C"/>
    <w:rsid w:val="0085309B"/>
    <w:rsid w:val="00857EE9"/>
    <w:rsid w:val="00864337"/>
    <w:rsid w:val="00880FC1"/>
    <w:rsid w:val="008916FB"/>
    <w:rsid w:val="00892169"/>
    <w:rsid w:val="008A301D"/>
    <w:rsid w:val="008A7BF1"/>
    <w:rsid w:val="008B5490"/>
    <w:rsid w:val="008B6B74"/>
    <w:rsid w:val="008D67C4"/>
    <w:rsid w:val="008E039A"/>
    <w:rsid w:val="008F0955"/>
    <w:rsid w:val="008F16C5"/>
    <w:rsid w:val="008F4FA1"/>
    <w:rsid w:val="00912B15"/>
    <w:rsid w:val="00915527"/>
    <w:rsid w:val="009212B5"/>
    <w:rsid w:val="00932AF3"/>
    <w:rsid w:val="00936648"/>
    <w:rsid w:val="00936ACB"/>
    <w:rsid w:val="00941741"/>
    <w:rsid w:val="00951540"/>
    <w:rsid w:val="009534F1"/>
    <w:rsid w:val="009565B6"/>
    <w:rsid w:val="00957B37"/>
    <w:rsid w:val="00963094"/>
    <w:rsid w:val="00964786"/>
    <w:rsid w:val="0097494C"/>
    <w:rsid w:val="00987B22"/>
    <w:rsid w:val="00992954"/>
    <w:rsid w:val="00993B11"/>
    <w:rsid w:val="009946C9"/>
    <w:rsid w:val="00995FE4"/>
    <w:rsid w:val="009B1EA9"/>
    <w:rsid w:val="009C194E"/>
    <w:rsid w:val="009C27C0"/>
    <w:rsid w:val="009C33A3"/>
    <w:rsid w:val="009D350C"/>
    <w:rsid w:val="009E42C4"/>
    <w:rsid w:val="009F40CD"/>
    <w:rsid w:val="009F5EC9"/>
    <w:rsid w:val="00A024C2"/>
    <w:rsid w:val="00A02871"/>
    <w:rsid w:val="00A15684"/>
    <w:rsid w:val="00A21811"/>
    <w:rsid w:val="00A25C1C"/>
    <w:rsid w:val="00A26F42"/>
    <w:rsid w:val="00A27DF4"/>
    <w:rsid w:val="00A33418"/>
    <w:rsid w:val="00A3662F"/>
    <w:rsid w:val="00A37874"/>
    <w:rsid w:val="00A4216C"/>
    <w:rsid w:val="00A548C1"/>
    <w:rsid w:val="00A758FA"/>
    <w:rsid w:val="00A811AA"/>
    <w:rsid w:val="00A85E8D"/>
    <w:rsid w:val="00A941D0"/>
    <w:rsid w:val="00AA3C69"/>
    <w:rsid w:val="00AA7DE4"/>
    <w:rsid w:val="00AB4695"/>
    <w:rsid w:val="00AC2BAC"/>
    <w:rsid w:val="00AC3B71"/>
    <w:rsid w:val="00AC3D12"/>
    <w:rsid w:val="00AC77EA"/>
    <w:rsid w:val="00AD2447"/>
    <w:rsid w:val="00AE3461"/>
    <w:rsid w:val="00AF10C4"/>
    <w:rsid w:val="00AF6454"/>
    <w:rsid w:val="00AF7143"/>
    <w:rsid w:val="00B0227C"/>
    <w:rsid w:val="00B03421"/>
    <w:rsid w:val="00B07065"/>
    <w:rsid w:val="00B075A0"/>
    <w:rsid w:val="00B10722"/>
    <w:rsid w:val="00B10CFC"/>
    <w:rsid w:val="00B21682"/>
    <w:rsid w:val="00B25067"/>
    <w:rsid w:val="00B2693C"/>
    <w:rsid w:val="00B40F07"/>
    <w:rsid w:val="00B4207F"/>
    <w:rsid w:val="00B4489A"/>
    <w:rsid w:val="00B549E3"/>
    <w:rsid w:val="00B62334"/>
    <w:rsid w:val="00B662AA"/>
    <w:rsid w:val="00B71DE9"/>
    <w:rsid w:val="00B82782"/>
    <w:rsid w:val="00B939CB"/>
    <w:rsid w:val="00BA1EB1"/>
    <w:rsid w:val="00BB0F4D"/>
    <w:rsid w:val="00BB26F8"/>
    <w:rsid w:val="00BB51A6"/>
    <w:rsid w:val="00BB77E3"/>
    <w:rsid w:val="00BC41EB"/>
    <w:rsid w:val="00BD551E"/>
    <w:rsid w:val="00BD5EA0"/>
    <w:rsid w:val="00BF2A63"/>
    <w:rsid w:val="00C153C3"/>
    <w:rsid w:val="00C17A23"/>
    <w:rsid w:val="00C240C0"/>
    <w:rsid w:val="00C261D6"/>
    <w:rsid w:val="00C271EB"/>
    <w:rsid w:val="00C274AF"/>
    <w:rsid w:val="00C31773"/>
    <w:rsid w:val="00C31F48"/>
    <w:rsid w:val="00C36FE4"/>
    <w:rsid w:val="00C400E8"/>
    <w:rsid w:val="00C4423D"/>
    <w:rsid w:val="00C45D87"/>
    <w:rsid w:val="00C50EC4"/>
    <w:rsid w:val="00C60261"/>
    <w:rsid w:val="00C60A57"/>
    <w:rsid w:val="00C81768"/>
    <w:rsid w:val="00C932B6"/>
    <w:rsid w:val="00C96D23"/>
    <w:rsid w:val="00CA43CE"/>
    <w:rsid w:val="00CA63F2"/>
    <w:rsid w:val="00CB29EB"/>
    <w:rsid w:val="00CB3692"/>
    <w:rsid w:val="00CC1135"/>
    <w:rsid w:val="00CC49DF"/>
    <w:rsid w:val="00CC4AC1"/>
    <w:rsid w:val="00CD1E0D"/>
    <w:rsid w:val="00CE6FC5"/>
    <w:rsid w:val="00CF2E0C"/>
    <w:rsid w:val="00CF73A4"/>
    <w:rsid w:val="00D07A4A"/>
    <w:rsid w:val="00D128EA"/>
    <w:rsid w:val="00D15696"/>
    <w:rsid w:val="00D268A8"/>
    <w:rsid w:val="00D26D53"/>
    <w:rsid w:val="00D311A7"/>
    <w:rsid w:val="00D36AA4"/>
    <w:rsid w:val="00D4343E"/>
    <w:rsid w:val="00D435A7"/>
    <w:rsid w:val="00D51B8A"/>
    <w:rsid w:val="00D56040"/>
    <w:rsid w:val="00D572C1"/>
    <w:rsid w:val="00D64C0A"/>
    <w:rsid w:val="00D736A9"/>
    <w:rsid w:val="00D83774"/>
    <w:rsid w:val="00D85F06"/>
    <w:rsid w:val="00D94EE6"/>
    <w:rsid w:val="00D9501C"/>
    <w:rsid w:val="00DA17C3"/>
    <w:rsid w:val="00DB06DD"/>
    <w:rsid w:val="00DB4251"/>
    <w:rsid w:val="00DB7C9B"/>
    <w:rsid w:val="00DC13C0"/>
    <w:rsid w:val="00DC3F05"/>
    <w:rsid w:val="00DD2FF9"/>
    <w:rsid w:val="00DE4C13"/>
    <w:rsid w:val="00DF175C"/>
    <w:rsid w:val="00E02F23"/>
    <w:rsid w:val="00E04ACE"/>
    <w:rsid w:val="00E06137"/>
    <w:rsid w:val="00E0767C"/>
    <w:rsid w:val="00E11B23"/>
    <w:rsid w:val="00E16373"/>
    <w:rsid w:val="00E32B4C"/>
    <w:rsid w:val="00E40380"/>
    <w:rsid w:val="00E430E0"/>
    <w:rsid w:val="00E4735C"/>
    <w:rsid w:val="00E71B3B"/>
    <w:rsid w:val="00E83C7C"/>
    <w:rsid w:val="00E85E41"/>
    <w:rsid w:val="00E9180A"/>
    <w:rsid w:val="00EA4D28"/>
    <w:rsid w:val="00EC0151"/>
    <w:rsid w:val="00EC1AF7"/>
    <w:rsid w:val="00ED3071"/>
    <w:rsid w:val="00ED54D6"/>
    <w:rsid w:val="00EE03DA"/>
    <w:rsid w:val="00EF6CD6"/>
    <w:rsid w:val="00F056ED"/>
    <w:rsid w:val="00F112D7"/>
    <w:rsid w:val="00F118DC"/>
    <w:rsid w:val="00F228F7"/>
    <w:rsid w:val="00F27B10"/>
    <w:rsid w:val="00F316DB"/>
    <w:rsid w:val="00F40F49"/>
    <w:rsid w:val="00F419D0"/>
    <w:rsid w:val="00F43F33"/>
    <w:rsid w:val="00F44DEB"/>
    <w:rsid w:val="00F44E46"/>
    <w:rsid w:val="00F50145"/>
    <w:rsid w:val="00F54B75"/>
    <w:rsid w:val="00F573EE"/>
    <w:rsid w:val="00F71C34"/>
    <w:rsid w:val="00F73C4B"/>
    <w:rsid w:val="00F771C2"/>
    <w:rsid w:val="00F861F7"/>
    <w:rsid w:val="00F870E3"/>
    <w:rsid w:val="00F9183A"/>
    <w:rsid w:val="00F91DD8"/>
    <w:rsid w:val="00FA1D63"/>
    <w:rsid w:val="00FA2F96"/>
    <w:rsid w:val="00FA763B"/>
    <w:rsid w:val="00FA7BC8"/>
    <w:rsid w:val="00FB0ABA"/>
    <w:rsid w:val="00FB3D5B"/>
    <w:rsid w:val="00FB72E7"/>
    <w:rsid w:val="00FC47CA"/>
    <w:rsid w:val="00FD69D7"/>
    <w:rsid w:val="00FE3C1F"/>
    <w:rsid w:val="00FE73D9"/>
    <w:rsid w:val="00FF12B0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C8B2B"/>
  <w15:chartTrackingRefBased/>
  <w15:docId w15:val="{9A2F1A35-CD10-4346-A9BB-654CBECB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6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6F22"/>
  </w:style>
  <w:style w:type="paragraph" w:styleId="Sidefod">
    <w:name w:val="footer"/>
    <w:basedOn w:val="Normal"/>
    <w:link w:val="SidefodTegn"/>
    <w:uiPriority w:val="99"/>
    <w:unhideWhenUsed/>
    <w:rsid w:val="00786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6F2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0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0F4D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AC3D1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939C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93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nl\Desktop\DFU_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C:\Users\nnl\Desktop\DFU_skabelon.dotx</Template>
  <TotalTime>1</TotalTime>
  <Pages>1</Pages>
  <Words>147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Nedovic Larsen</dc:creator>
  <cp:keywords/>
  <dc:description/>
  <cp:lastModifiedBy>Nikolaj Nedovic Larsen</cp:lastModifiedBy>
  <cp:revision>2</cp:revision>
  <cp:lastPrinted>2020-03-25T14:38:00Z</cp:lastPrinted>
  <dcterms:created xsi:type="dcterms:W3CDTF">2020-11-20T08:35:00Z</dcterms:created>
  <dcterms:modified xsi:type="dcterms:W3CDTF">2020-11-20T08:35:00Z</dcterms:modified>
</cp:coreProperties>
</file>