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F97F" w14:textId="685556C0" w:rsidR="00713B99" w:rsidRPr="00713B99" w:rsidRDefault="00713B99" w:rsidP="00E5178B">
      <w:pPr>
        <w:ind w:left="851"/>
        <w:rPr>
          <w:rFonts w:cstheme="minorHAnsi"/>
          <w:b/>
          <w:bCs/>
        </w:rPr>
      </w:pPr>
    </w:p>
    <w:p w14:paraId="15514980" w14:textId="77777777" w:rsidR="00713B99" w:rsidRPr="00713B99" w:rsidRDefault="00713B99" w:rsidP="00713B99">
      <w:pPr>
        <w:ind w:left="851"/>
        <w:rPr>
          <w:rFonts w:cstheme="minorHAnsi"/>
          <w:b/>
          <w:bCs/>
        </w:rPr>
      </w:pPr>
      <w:r w:rsidRPr="00713B99">
        <w:rPr>
          <w:rFonts w:cstheme="minorHAnsi"/>
          <w:b/>
          <w:bCs/>
        </w:rPr>
        <w:t>Præsentation af elitespringere 2022:</w:t>
      </w:r>
    </w:p>
    <w:p w14:paraId="4D2D36C8" w14:textId="6895B53C" w:rsidR="00713B99" w:rsidRPr="00713B99" w:rsidRDefault="00713B99" w:rsidP="00713B99">
      <w:pPr>
        <w:ind w:left="851"/>
        <w:rPr>
          <w:rFonts w:cstheme="minorHAnsi"/>
        </w:rPr>
      </w:pPr>
      <w:proofErr w:type="spellStart"/>
      <w:r w:rsidRPr="00713B99">
        <w:rPr>
          <w:rFonts w:cstheme="minorHAnsi"/>
          <w:b/>
          <w:bCs/>
        </w:rPr>
        <w:t>Canopy</w:t>
      </w:r>
      <w:proofErr w:type="spellEnd"/>
      <w:r w:rsidRPr="00713B99">
        <w:rPr>
          <w:rFonts w:cstheme="minorHAnsi"/>
          <w:b/>
          <w:bCs/>
        </w:rPr>
        <w:t xml:space="preserve"> </w:t>
      </w:r>
      <w:proofErr w:type="spellStart"/>
      <w:r w:rsidRPr="00713B99">
        <w:rPr>
          <w:rFonts w:cstheme="minorHAnsi"/>
          <w:b/>
          <w:bCs/>
        </w:rPr>
        <w:t>Piloting</w:t>
      </w:r>
      <w:proofErr w:type="spellEnd"/>
      <w:r>
        <w:rPr>
          <w:rFonts w:cstheme="minorHAnsi"/>
          <w:b/>
          <w:bCs/>
        </w:rPr>
        <w:br/>
      </w:r>
      <w:r w:rsidRPr="00713B99">
        <w:rPr>
          <w:rFonts w:cstheme="minorHAnsi"/>
        </w:rPr>
        <w:t>Landshold: Jonas Kristensen &amp; Stefan Rosenberg</w:t>
      </w:r>
    </w:p>
    <w:p w14:paraId="14142A97" w14:textId="6465FA9E" w:rsidR="00713B99" w:rsidRPr="00713B99" w:rsidRDefault="00713B99" w:rsidP="00713B99">
      <w:pPr>
        <w:ind w:left="851"/>
        <w:rPr>
          <w:rFonts w:cstheme="minorHAnsi"/>
        </w:rPr>
      </w:pPr>
      <w:r w:rsidRPr="00713B99">
        <w:rPr>
          <w:rFonts w:cstheme="minorHAnsi"/>
          <w:b/>
          <w:bCs/>
        </w:rPr>
        <w:t>Freefly / Freestyle</w:t>
      </w:r>
      <w:r>
        <w:rPr>
          <w:rFonts w:cstheme="minorHAnsi"/>
          <w:b/>
          <w:bCs/>
        </w:rPr>
        <w:br/>
      </w:r>
      <w:r w:rsidRPr="00713B99">
        <w:rPr>
          <w:rFonts w:cstheme="minorHAnsi"/>
        </w:rPr>
        <w:t>Elite: Emil Landeværn &amp; Timmi Thykjær</w:t>
      </w:r>
    </w:p>
    <w:p w14:paraId="01A1A492" w14:textId="0C608D47" w:rsidR="00713B99" w:rsidRPr="00713B99" w:rsidRDefault="00713B99" w:rsidP="00713B99">
      <w:pPr>
        <w:ind w:left="851"/>
        <w:rPr>
          <w:rFonts w:cstheme="minorHAnsi"/>
        </w:rPr>
      </w:pPr>
      <w:r w:rsidRPr="00713B99">
        <w:rPr>
          <w:rFonts w:cstheme="minorHAnsi"/>
          <w:b/>
          <w:bCs/>
        </w:rPr>
        <w:t>Formationslandshold</w:t>
      </w:r>
      <w:r>
        <w:rPr>
          <w:rFonts w:cstheme="minorHAnsi"/>
          <w:b/>
          <w:bCs/>
        </w:rPr>
        <w:br/>
      </w:r>
      <w:r w:rsidRPr="00713B99">
        <w:rPr>
          <w:rFonts w:cstheme="minorHAnsi"/>
        </w:rPr>
        <w:t xml:space="preserve">Landshold: </w:t>
      </w:r>
      <w:proofErr w:type="spellStart"/>
      <w:r w:rsidRPr="00713B99">
        <w:rPr>
          <w:rFonts w:cstheme="minorHAnsi"/>
        </w:rPr>
        <w:t>Sequenz</w:t>
      </w:r>
      <w:proofErr w:type="spellEnd"/>
      <w:r w:rsidRPr="00713B99">
        <w:rPr>
          <w:rFonts w:cstheme="minorHAnsi"/>
        </w:rPr>
        <w:t xml:space="preserve"> (Flemming Andersen, Ulrik Høgsberg, Vibeke Tiedemann, Hans Oksen - Anders Krabbenhøft (Video)</w:t>
      </w:r>
    </w:p>
    <w:p w14:paraId="76A544BC" w14:textId="1B8EC250" w:rsidR="00713B99" w:rsidRPr="00713B99" w:rsidRDefault="00713B99" w:rsidP="00713B99">
      <w:pPr>
        <w:ind w:left="851"/>
        <w:rPr>
          <w:rFonts w:cstheme="minorHAnsi"/>
        </w:rPr>
      </w:pPr>
      <w:r w:rsidRPr="00713B99">
        <w:rPr>
          <w:rFonts w:cstheme="minorHAnsi"/>
          <w:b/>
          <w:bCs/>
        </w:rPr>
        <w:t>Præcision</w:t>
      </w:r>
      <w:r>
        <w:rPr>
          <w:rFonts w:cstheme="minorHAnsi"/>
          <w:b/>
          <w:bCs/>
        </w:rPr>
        <w:br/>
      </w:r>
      <w:r w:rsidRPr="00713B99">
        <w:rPr>
          <w:rFonts w:cstheme="minorHAnsi"/>
        </w:rPr>
        <w:t>Landshold: Michael Burmester, Rene Hansen &amp; Martin Mikkelsen</w:t>
      </w:r>
    </w:p>
    <w:p w14:paraId="64541A01" w14:textId="087151C3" w:rsidR="00713B99" w:rsidRPr="00713B99" w:rsidRDefault="00713B99" w:rsidP="00713B99">
      <w:pPr>
        <w:ind w:left="851"/>
        <w:rPr>
          <w:rFonts w:cstheme="minorHAnsi"/>
        </w:rPr>
      </w:pPr>
      <w:proofErr w:type="spellStart"/>
      <w:r w:rsidRPr="00713B99">
        <w:rPr>
          <w:rFonts w:cstheme="minorHAnsi"/>
          <w:b/>
          <w:bCs/>
        </w:rPr>
        <w:t>Wingsuit</w:t>
      </w:r>
      <w:proofErr w:type="spellEnd"/>
      <w:r>
        <w:rPr>
          <w:rFonts w:cstheme="minorHAnsi"/>
          <w:b/>
          <w:bCs/>
        </w:rPr>
        <w:br/>
      </w:r>
      <w:r w:rsidRPr="00713B99">
        <w:rPr>
          <w:rFonts w:cstheme="minorHAnsi"/>
        </w:rPr>
        <w:t>Elite: Jonas Borum</w:t>
      </w:r>
      <w:r>
        <w:rPr>
          <w:rFonts w:cstheme="minorHAnsi"/>
        </w:rPr>
        <w:br/>
      </w:r>
      <w:r w:rsidRPr="00713B99">
        <w:rPr>
          <w:rFonts w:cstheme="minorHAnsi"/>
        </w:rPr>
        <w:t>Landshold: Ulf Munkedal, Dennis Ohlsen &amp; Kristian Sommer</w:t>
      </w:r>
    </w:p>
    <w:p w14:paraId="02F87BF3" w14:textId="77777777" w:rsidR="00713B99" w:rsidRPr="00713B99" w:rsidRDefault="00713B99" w:rsidP="00713B99">
      <w:pPr>
        <w:ind w:left="851"/>
        <w:rPr>
          <w:rFonts w:cstheme="minorHAnsi"/>
          <w:b/>
          <w:bCs/>
        </w:rPr>
      </w:pPr>
      <w:r w:rsidRPr="00713B99">
        <w:rPr>
          <w:rFonts w:cstheme="minorHAnsi"/>
          <w:b/>
          <w:bCs/>
        </w:rPr>
        <w:t>Præsentation af talentatleter 2022:</w:t>
      </w:r>
    </w:p>
    <w:p w14:paraId="0C83EEF4" w14:textId="68F3A32F" w:rsidR="00713B99" w:rsidRPr="00713B99" w:rsidRDefault="00713B99" w:rsidP="00713B99">
      <w:pPr>
        <w:ind w:left="851"/>
        <w:rPr>
          <w:rFonts w:cstheme="minorHAnsi"/>
          <w:lang w:val="en-US"/>
        </w:rPr>
      </w:pPr>
      <w:r w:rsidRPr="00713B99">
        <w:rPr>
          <w:rFonts w:cstheme="minorHAnsi"/>
          <w:b/>
          <w:bCs/>
          <w:lang w:val="en-US"/>
        </w:rPr>
        <w:t>Canopy Piloting </w:t>
      </w:r>
      <w:r w:rsidRPr="00713B99">
        <w:rPr>
          <w:rFonts w:cstheme="minorHAnsi"/>
          <w:b/>
          <w:bCs/>
          <w:lang w:val="en-US"/>
        </w:rPr>
        <w:br/>
      </w:r>
      <w:r w:rsidRPr="00713B99">
        <w:rPr>
          <w:rFonts w:cstheme="minorHAnsi"/>
          <w:lang w:val="en-US"/>
        </w:rPr>
        <w:t>Talent - Troels Jessen, Kristian Ravnholt &amp; Cornelius Florea</w:t>
      </w:r>
    </w:p>
    <w:p w14:paraId="6022350F" w14:textId="1511D3DD" w:rsidR="00713B99" w:rsidRPr="00713B99" w:rsidRDefault="00713B99" w:rsidP="00713B99">
      <w:pPr>
        <w:ind w:left="851"/>
        <w:rPr>
          <w:rFonts w:cstheme="minorHAnsi"/>
          <w:lang w:val="en-US"/>
        </w:rPr>
      </w:pPr>
      <w:r w:rsidRPr="00713B99">
        <w:rPr>
          <w:rFonts w:cstheme="minorHAnsi"/>
          <w:b/>
          <w:bCs/>
          <w:lang w:val="en-US"/>
        </w:rPr>
        <w:t>Freefly / Freestyle</w:t>
      </w:r>
      <w:r>
        <w:rPr>
          <w:rFonts w:cstheme="minorHAnsi"/>
          <w:b/>
          <w:bCs/>
          <w:lang w:val="en-US"/>
        </w:rPr>
        <w:br/>
      </w:r>
      <w:r>
        <w:rPr>
          <w:rFonts w:cstheme="minorHAnsi"/>
          <w:lang w:val="en-US"/>
        </w:rPr>
        <w:t xml:space="preserve">Talent - </w:t>
      </w:r>
      <w:r w:rsidRPr="00713B99">
        <w:rPr>
          <w:rFonts w:cstheme="minorHAnsi"/>
          <w:lang w:val="en-US"/>
        </w:rPr>
        <w:t>Endeavour (Emil Bech, Camilla Bro &amp; Jon Aaskilde)</w:t>
      </w:r>
      <w:r>
        <w:rPr>
          <w:rFonts w:cstheme="minorHAnsi"/>
          <w:lang w:val="en-US"/>
        </w:rPr>
        <w:br/>
      </w:r>
      <w:r>
        <w:rPr>
          <w:rFonts w:cstheme="minorHAnsi"/>
          <w:lang w:val="en-US"/>
        </w:rPr>
        <w:t xml:space="preserve">Talent - </w:t>
      </w:r>
      <w:r w:rsidRPr="00713B99">
        <w:rPr>
          <w:rFonts w:cstheme="minorHAnsi"/>
          <w:lang w:val="en-US"/>
        </w:rPr>
        <w:t>Mikkel V. Petersen &amp; Mette Gere</w:t>
      </w:r>
    </w:p>
    <w:p w14:paraId="62074E53" w14:textId="771A7B81" w:rsidR="00713B99" w:rsidRPr="00713B99" w:rsidRDefault="00713B99" w:rsidP="00713B99">
      <w:pPr>
        <w:ind w:left="851"/>
        <w:rPr>
          <w:rFonts w:cstheme="minorHAnsi"/>
          <w:lang w:val="en-US"/>
        </w:rPr>
      </w:pPr>
      <w:proofErr w:type="spellStart"/>
      <w:r w:rsidRPr="00713B99">
        <w:rPr>
          <w:rFonts w:cstheme="minorHAnsi"/>
          <w:b/>
          <w:bCs/>
          <w:lang w:val="en-US"/>
        </w:rPr>
        <w:t>Formationsspring</w:t>
      </w:r>
      <w:proofErr w:type="spellEnd"/>
      <w:r w:rsidRPr="00713B99">
        <w:rPr>
          <w:rFonts w:cstheme="minorHAnsi"/>
          <w:b/>
          <w:bCs/>
          <w:lang w:val="en-US"/>
        </w:rPr>
        <w:t> </w:t>
      </w:r>
      <w:r>
        <w:rPr>
          <w:rFonts w:cstheme="minorHAnsi"/>
          <w:b/>
          <w:bCs/>
          <w:lang w:val="en-US"/>
        </w:rPr>
        <w:br/>
      </w:r>
      <w:r>
        <w:rPr>
          <w:rFonts w:cstheme="minorHAnsi"/>
          <w:lang w:val="en-US"/>
        </w:rPr>
        <w:t xml:space="preserve">Talent - </w:t>
      </w:r>
      <w:r w:rsidRPr="00713B99">
        <w:rPr>
          <w:rFonts w:cstheme="minorHAnsi"/>
          <w:lang w:val="en-US"/>
        </w:rPr>
        <w:t>Subsonic (Lars Mølvad, Joshua Pierce, Mie Jusjong, Mia Stræde &amp; Michael Laigaard (Video)</w:t>
      </w:r>
      <w:r>
        <w:rPr>
          <w:rFonts w:cstheme="minorHAnsi"/>
          <w:lang w:val="en-US"/>
        </w:rPr>
        <w:br/>
      </w:r>
      <w:r>
        <w:rPr>
          <w:rFonts w:cstheme="minorHAnsi"/>
          <w:lang w:val="en-US"/>
        </w:rPr>
        <w:t xml:space="preserve">Talent - </w:t>
      </w:r>
      <w:r w:rsidRPr="00713B99">
        <w:rPr>
          <w:rFonts w:cstheme="minorHAnsi"/>
          <w:lang w:val="en-US"/>
        </w:rPr>
        <w:t xml:space="preserve">Hey </w:t>
      </w:r>
      <w:proofErr w:type="spellStart"/>
      <w:r w:rsidRPr="00713B99">
        <w:rPr>
          <w:rFonts w:cstheme="minorHAnsi"/>
          <w:lang w:val="en-US"/>
        </w:rPr>
        <w:t>Hallå</w:t>
      </w:r>
      <w:proofErr w:type="spellEnd"/>
      <w:r w:rsidRPr="00713B99">
        <w:rPr>
          <w:rFonts w:cstheme="minorHAnsi"/>
          <w:lang w:val="en-US"/>
        </w:rPr>
        <w:t xml:space="preserve"> (Mads </w:t>
      </w:r>
      <w:proofErr w:type="spellStart"/>
      <w:r w:rsidRPr="00713B99">
        <w:rPr>
          <w:rFonts w:cstheme="minorHAnsi"/>
          <w:lang w:val="en-US"/>
        </w:rPr>
        <w:t>Blomgren</w:t>
      </w:r>
      <w:proofErr w:type="spellEnd"/>
      <w:r w:rsidRPr="00713B99">
        <w:rPr>
          <w:rFonts w:cstheme="minorHAnsi"/>
          <w:lang w:val="en-US"/>
        </w:rPr>
        <w:t>, Henrik Pontoppidan, Kirsten Jürgensen, Martin W. Olsen &amp; </w:t>
      </w:r>
      <w:proofErr w:type="spellStart"/>
      <w:r w:rsidRPr="00713B99">
        <w:rPr>
          <w:rFonts w:cstheme="minorHAnsi"/>
          <w:lang w:val="en-US"/>
        </w:rPr>
        <w:t>ukendt</w:t>
      </w:r>
      <w:proofErr w:type="spellEnd"/>
      <w:r w:rsidRPr="00713B99">
        <w:rPr>
          <w:rFonts w:cstheme="minorHAnsi"/>
          <w:lang w:val="en-US"/>
        </w:rPr>
        <w:t xml:space="preserve"> (Video))</w:t>
      </w:r>
    </w:p>
    <w:p w14:paraId="1E2575DE" w14:textId="1D7468D9" w:rsidR="00713B99" w:rsidRPr="00713B99" w:rsidRDefault="00713B99" w:rsidP="00713B99">
      <w:pPr>
        <w:ind w:left="851"/>
        <w:rPr>
          <w:rFonts w:cstheme="minorHAnsi"/>
        </w:rPr>
      </w:pPr>
      <w:r w:rsidRPr="00713B99">
        <w:rPr>
          <w:rFonts w:cstheme="minorHAnsi"/>
          <w:b/>
          <w:bCs/>
        </w:rPr>
        <w:t>Præcision</w:t>
      </w:r>
      <w:r>
        <w:rPr>
          <w:rFonts w:cstheme="minorHAnsi"/>
          <w:b/>
          <w:bCs/>
        </w:rPr>
        <w:br/>
      </w:r>
      <w:r w:rsidRPr="00713B99">
        <w:rPr>
          <w:rFonts w:cstheme="minorHAnsi"/>
        </w:rPr>
        <w:t>Udviklingsprogram</w:t>
      </w:r>
    </w:p>
    <w:p w14:paraId="2CEDE6E2" w14:textId="5A5424C0" w:rsidR="00713B99" w:rsidRDefault="00713B99" w:rsidP="00713B99">
      <w:pPr>
        <w:ind w:left="851"/>
        <w:rPr>
          <w:rFonts w:cstheme="minorHAnsi"/>
          <w:b/>
          <w:bCs/>
          <w:sz w:val="24"/>
          <w:szCs w:val="24"/>
        </w:rPr>
      </w:pPr>
      <w:proofErr w:type="spellStart"/>
      <w:r w:rsidRPr="00713B99">
        <w:rPr>
          <w:rFonts w:cstheme="minorHAnsi"/>
          <w:b/>
          <w:bCs/>
        </w:rPr>
        <w:t>Wingsuit</w:t>
      </w:r>
      <w:proofErr w:type="spellEnd"/>
      <w:r>
        <w:rPr>
          <w:rFonts w:cstheme="minorHAnsi"/>
          <w:b/>
          <w:bCs/>
        </w:rPr>
        <w:br/>
      </w:r>
      <w:r w:rsidRPr="00713B99">
        <w:rPr>
          <w:rFonts w:cstheme="minorHAnsi"/>
          <w:sz w:val="24"/>
          <w:szCs w:val="24"/>
        </w:rPr>
        <w:t>Ingen</w:t>
      </w:r>
    </w:p>
    <w:p w14:paraId="3771FA73" w14:textId="2E3916BC" w:rsidR="00E5178B" w:rsidRPr="00E5178B" w:rsidRDefault="00E5178B" w:rsidP="00E5178B">
      <w:pPr>
        <w:ind w:left="851"/>
        <w:rPr>
          <w:rFonts w:cstheme="minorHAnsi"/>
          <w:b/>
          <w:bCs/>
          <w:sz w:val="24"/>
          <w:szCs w:val="24"/>
        </w:rPr>
      </w:pPr>
      <w:r w:rsidRPr="00E5178B">
        <w:rPr>
          <w:rFonts w:cstheme="minorHAnsi"/>
          <w:b/>
          <w:bCs/>
          <w:sz w:val="24"/>
          <w:szCs w:val="24"/>
        </w:rPr>
        <w:t>Præsentation af elitespringere 2021:</w:t>
      </w:r>
    </w:p>
    <w:p w14:paraId="719D61CA" w14:textId="6F6997EB" w:rsidR="00E5178B" w:rsidRPr="00E5178B" w:rsidRDefault="00E5178B" w:rsidP="00E5178B">
      <w:pPr>
        <w:ind w:left="851"/>
        <w:rPr>
          <w:rFonts w:cstheme="minorHAnsi"/>
        </w:rPr>
      </w:pPr>
      <w:proofErr w:type="spellStart"/>
      <w:r w:rsidRPr="00E5178B">
        <w:rPr>
          <w:rFonts w:cstheme="minorHAnsi"/>
          <w:b/>
          <w:bCs/>
        </w:rPr>
        <w:t>Canopy</w:t>
      </w:r>
      <w:proofErr w:type="spellEnd"/>
      <w:r w:rsidRPr="00E5178B">
        <w:rPr>
          <w:rFonts w:cstheme="minorHAnsi"/>
          <w:b/>
          <w:bCs/>
        </w:rPr>
        <w:t xml:space="preserve"> </w:t>
      </w:r>
      <w:proofErr w:type="spellStart"/>
      <w:r w:rsidRPr="00E5178B">
        <w:rPr>
          <w:rFonts w:cstheme="minorHAnsi"/>
          <w:b/>
          <w:bCs/>
        </w:rPr>
        <w:t>Piloting</w:t>
      </w:r>
      <w:proofErr w:type="spellEnd"/>
      <w:r>
        <w:rPr>
          <w:rFonts w:cstheme="minorHAnsi"/>
          <w:b/>
          <w:bCs/>
        </w:rPr>
        <w:br/>
      </w:r>
      <w:r w:rsidRPr="00E5178B">
        <w:rPr>
          <w:rFonts w:cstheme="minorHAnsi"/>
        </w:rPr>
        <w:t>Elite: Rene Hanse</w:t>
      </w:r>
      <w:r>
        <w:rPr>
          <w:rFonts w:cstheme="minorHAnsi"/>
        </w:rPr>
        <w:t>n</w:t>
      </w:r>
      <w:r>
        <w:rPr>
          <w:rFonts w:cstheme="minorHAnsi"/>
        </w:rPr>
        <w:br/>
      </w:r>
      <w:r w:rsidRPr="00E5178B">
        <w:rPr>
          <w:rFonts w:cstheme="minorHAnsi"/>
        </w:rPr>
        <w:t xml:space="preserve">Landshold: Christian Webber, Magnus Kaiser, Jonas Kristensen </w:t>
      </w:r>
    </w:p>
    <w:p w14:paraId="03B5B0F8" w14:textId="373CB0E0" w:rsidR="00E5178B" w:rsidRPr="00E5178B" w:rsidRDefault="00E5178B" w:rsidP="00E5178B">
      <w:pPr>
        <w:ind w:left="851"/>
        <w:rPr>
          <w:rFonts w:cstheme="minorHAnsi"/>
        </w:rPr>
      </w:pPr>
      <w:r w:rsidRPr="00E5178B">
        <w:rPr>
          <w:rFonts w:cstheme="minorHAnsi"/>
          <w:b/>
          <w:bCs/>
        </w:rPr>
        <w:t>Freefly</w:t>
      </w:r>
      <w:r>
        <w:rPr>
          <w:rFonts w:cstheme="minorHAnsi"/>
          <w:b/>
          <w:bCs/>
        </w:rPr>
        <w:br/>
      </w:r>
      <w:r w:rsidRPr="00E5178B">
        <w:rPr>
          <w:rFonts w:cstheme="minorHAnsi"/>
        </w:rPr>
        <w:t xml:space="preserve">Elite: DFU kommer til at teste et </w:t>
      </w:r>
      <w:proofErr w:type="spellStart"/>
      <w:r w:rsidRPr="00E5178B">
        <w:rPr>
          <w:rFonts w:cstheme="minorHAnsi"/>
        </w:rPr>
        <w:t>Free</w:t>
      </w:r>
      <w:proofErr w:type="spellEnd"/>
      <w:r w:rsidRPr="00E5178B">
        <w:rPr>
          <w:rFonts w:cstheme="minorHAnsi"/>
        </w:rPr>
        <w:t xml:space="preserve"> Style projekt i 2021 - Emil Landeværn, Louise Kristensen</w:t>
      </w:r>
    </w:p>
    <w:p w14:paraId="4A32511A" w14:textId="5CF9ACAD" w:rsidR="00E5178B" w:rsidRPr="00E5178B" w:rsidRDefault="00E5178B" w:rsidP="00E5178B">
      <w:pPr>
        <w:ind w:left="851"/>
        <w:rPr>
          <w:rFonts w:cstheme="minorHAnsi"/>
        </w:rPr>
      </w:pPr>
      <w:r w:rsidRPr="00E5178B">
        <w:rPr>
          <w:rFonts w:cstheme="minorHAnsi"/>
          <w:b/>
          <w:bCs/>
        </w:rPr>
        <w:lastRenderedPageBreak/>
        <w:t>Formationslandshold</w:t>
      </w:r>
      <w:r>
        <w:rPr>
          <w:rFonts w:cstheme="minorHAnsi"/>
          <w:b/>
          <w:bCs/>
        </w:rPr>
        <w:br/>
      </w:r>
      <w:r w:rsidRPr="00E5178B">
        <w:rPr>
          <w:rFonts w:cstheme="minorHAnsi"/>
        </w:rPr>
        <w:t>Landshold: Sky4ll (Flemming Andersen, Ulrik Høgsberg, Vibeke Tiedemann, Hans Oksen - Anders Krabbenhøft (Video)</w:t>
      </w:r>
    </w:p>
    <w:p w14:paraId="04C248CA" w14:textId="4AC0CF85" w:rsidR="00E5178B" w:rsidRPr="00E5178B" w:rsidRDefault="00E5178B" w:rsidP="00E5178B">
      <w:pPr>
        <w:ind w:left="851"/>
        <w:rPr>
          <w:rFonts w:cstheme="minorHAnsi"/>
        </w:rPr>
      </w:pPr>
      <w:r w:rsidRPr="00E5178B">
        <w:rPr>
          <w:rFonts w:cstheme="minorHAnsi"/>
          <w:b/>
          <w:bCs/>
        </w:rPr>
        <w:t>Præcision</w:t>
      </w:r>
      <w:r>
        <w:rPr>
          <w:rFonts w:cstheme="minorHAnsi"/>
          <w:b/>
          <w:bCs/>
        </w:rPr>
        <w:br/>
      </w:r>
      <w:r w:rsidRPr="00E5178B">
        <w:rPr>
          <w:rFonts w:cstheme="minorHAnsi"/>
        </w:rPr>
        <w:t>Elite: Erik Hougaard, Mike Petersen (som tillige skal være med til at udvikle den nation trænerrolle inden for Præcision)</w:t>
      </w:r>
      <w:r w:rsidRPr="00E5178B">
        <w:rPr>
          <w:rFonts w:cstheme="minorHAnsi"/>
        </w:rPr>
        <w:br/>
        <w:t>Landshold: Michael Burmester, Rene Hansen, Lars B. Willumsen, Torben Glud, John Mathiesen</w:t>
      </w:r>
    </w:p>
    <w:p w14:paraId="7BAB183F" w14:textId="376469DF" w:rsidR="00E5178B" w:rsidRPr="00E5178B" w:rsidRDefault="00E5178B" w:rsidP="00E5178B">
      <w:pPr>
        <w:ind w:left="851"/>
        <w:rPr>
          <w:rFonts w:cstheme="minorHAnsi"/>
          <w:b/>
          <w:bCs/>
        </w:rPr>
      </w:pPr>
      <w:proofErr w:type="spellStart"/>
      <w:r w:rsidRPr="00E5178B">
        <w:rPr>
          <w:rFonts w:cstheme="minorHAnsi"/>
          <w:b/>
          <w:bCs/>
        </w:rPr>
        <w:t>Wingsuit</w:t>
      </w:r>
      <w:proofErr w:type="spellEnd"/>
      <w:r>
        <w:rPr>
          <w:rFonts w:cstheme="minorHAnsi"/>
          <w:b/>
          <w:bCs/>
        </w:rPr>
        <w:br/>
      </w:r>
      <w:r w:rsidRPr="00E5178B">
        <w:rPr>
          <w:rFonts w:cstheme="minorHAnsi"/>
        </w:rPr>
        <w:t>Elite: Jonas Borum</w:t>
      </w:r>
      <w:r w:rsidRPr="00E5178B">
        <w:rPr>
          <w:rFonts w:cstheme="minorHAnsi"/>
        </w:rPr>
        <w:br/>
        <w:t>Landshold: Ulf Munkedal, Dennis Ohlsen, Kristian Sommer</w:t>
      </w:r>
    </w:p>
    <w:p w14:paraId="1A54BF19" w14:textId="77777777" w:rsidR="003A763C" w:rsidRPr="003A763C" w:rsidRDefault="00E5178B" w:rsidP="00E5178B">
      <w:pPr>
        <w:ind w:left="851"/>
        <w:rPr>
          <w:rFonts w:cstheme="minorHAnsi"/>
          <w:b/>
          <w:bCs/>
          <w:sz w:val="24"/>
          <w:szCs w:val="24"/>
        </w:rPr>
      </w:pPr>
      <w:r w:rsidRPr="003A763C">
        <w:rPr>
          <w:rFonts w:cstheme="minorHAnsi"/>
          <w:b/>
          <w:bCs/>
          <w:sz w:val="24"/>
          <w:szCs w:val="24"/>
        </w:rPr>
        <w:br/>
        <w:t>Præsentation af talentatleter 2021:</w:t>
      </w:r>
    </w:p>
    <w:p w14:paraId="69602679" w14:textId="1A9D29AE" w:rsidR="00E5178B" w:rsidRPr="00E5178B" w:rsidRDefault="00E5178B" w:rsidP="00E5178B">
      <w:pPr>
        <w:ind w:left="851"/>
        <w:rPr>
          <w:rFonts w:cstheme="minorHAnsi"/>
          <w:b/>
          <w:bCs/>
        </w:rPr>
      </w:pPr>
      <w:proofErr w:type="spellStart"/>
      <w:r w:rsidRPr="00E5178B">
        <w:rPr>
          <w:rFonts w:cstheme="minorHAnsi"/>
          <w:b/>
          <w:bCs/>
        </w:rPr>
        <w:t>Canopy</w:t>
      </w:r>
      <w:proofErr w:type="spellEnd"/>
      <w:r w:rsidRPr="00E5178B">
        <w:rPr>
          <w:rFonts w:cstheme="minorHAnsi"/>
          <w:b/>
          <w:bCs/>
        </w:rPr>
        <w:t xml:space="preserve"> </w:t>
      </w:r>
      <w:proofErr w:type="spellStart"/>
      <w:r w:rsidRPr="00E5178B">
        <w:rPr>
          <w:rFonts w:cstheme="minorHAnsi"/>
          <w:b/>
          <w:bCs/>
        </w:rPr>
        <w:t>Piloting</w:t>
      </w:r>
      <w:proofErr w:type="spellEnd"/>
      <w:r w:rsidRPr="00E5178B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br/>
      </w:r>
      <w:r w:rsidRPr="00E5178B">
        <w:rPr>
          <w:rFonts w:cstheme="minorHAnsi"/>
        </w:rPr>
        <w:t>Talent - Carsten Jacobsen, Troels Jessen, Stefan Rosenberg, Kristian Ravnholt</w:t>
      </w:r>
    </w:p>
    <w:p w14:paraId="5E29EEEA" w14:textId="626C4ABE" w:rsidR="00E5178B" w:rsidRPr="00E5178B" w:rsidRDefault="00E5178B" w:rsidP="00E5178B">
      <w:pPr>
        <w:ind w:left="851"/>
        <w:rPr>
          <w:rFonts w:cstheme="minorHAnsi"/>
          <w:b/>
          <w:bCs/>
        </w:rPr>
      </w:pPr>
      <w:r w:rsidRPr="00E5178B">
        <w:rPr>
          <w:rFonts w:cstheme="minorHAnsi"/>
          <w:b/>
          <w:bCs/>
        </w:rPr>
        <w:t>Freefly</w:t>
      </w:r>
      <w:r w:rsidRPr="00E5178B">
        <w:rPr>
          <w:rFonts w:cstheme="minorHAnsi"/>
          <w:b/>
          <w:bCs/>
        </w:rPr>
        <w:br/>
      </w:r>
      <w:r w:rsidRPr="00E5178B">
        <w:rPr>
          <w:rFonts w:cstheme="minorHAnsi"/>
        </w:rPr>
        <w:t xml:space="preserve">Talent - </w:t>
      </w:r>
      <w:proofErr w:type="spellStart"/>
      <w:r w:rsidRPr="00E5178B">
        <w:rPr>
          <w:rFonts w:cstheme="minorHAnsi"/>
        </w:rPr>
        <w:t>Airmazing</w:t>
      </w:r>
      <w:proofErr w:type="spellEnd"/>
      <w:r w:rsidRPr="00E5178B">
        <w:rPr>
          <w:rFonts w:cstheme="minorHAnsi"/>
        </w:rPr>
        <w:t xml:space="preserve"> (Emil Bech, Camilla Bro - Jon Aaskilde)</w:t>
      </w:r>
    </w:p>
    <w:p w14:paraId="02E9C785" w14:textId="0BD0EAC7" w:rsidR="00E5178B" w:rsidRPr="003A763C" w:rsidRDefault="00E5178B" w:rsidP="00E5178B">
      <w:pPr>
        <w:ind w:left="851"/>
        <w:rPr>
          <w:rFonts w:cstheme="minorHAnsi"/>
        </w:rPr>
      </w:pPr>
      <w:r w:rsidRPr="003A763C">
        <w:rPr>
          <w:rFonts w:cstheme="minorHAnsi"/>
          <w:b/>
          <w:bCs/>
        </w:rPr>
        <w:t xml:space="preserve">Formationsspring </w:t>
      </w:r>
      <w:r w:rsidRPr="003A763C">
        <w:rPr>
          <w:rFonts w:cstheme="minorHAnsi"/>
          <w:b/>
          <w:bCs/>
        </w:rPr>
        <w:br/>
      </w:r>
      <w:r w:rsidRPr="003A763C">
        <w:rPr>
          <w:rFonts w:cstheme="minorHAnsi"/>
        </w:rPr>
        <w:t xml:space="preserve">Talent - </w:t>
      </w:r>
      <w:proofErr w:type="spellStart"/>
      <w:r w:rsidRPr="003A763C">
        <w:rPr>
          <w:rFonts w:cstheme="minorHAnsi"/>
        </w:rPr>
        <w:t>Subsonic</w:t>
      </w:r>
      <w:proofErr w:type="spellEnd"/>
      <w:r w:rsidRPr="003A763C">
        <w:rPr>
          <w:rFonts w:cstheme="minorHAnsi"/>
        </w:rPr>
        <w:t xml:space="preserve"> (Lars Mølvad, Joshua Pierce, Simon Markussen, Stefanie Andersen - Magnus Kaiser (Video)</w:t>
      </w:r>
    </w:p>
    <w:p w14:paraId="615DE177" w14:textId="653B0A2F" w:rsidR="00E5178B" w:rsidRPr="003A763C" w:rsidRDefault="00E5178B" w:rsidP="00E5178B">
      <w:pPr>
        <w:ind w:left="851"/>
        <w:rPr>
          <w:rFonts w:cstheme="minorHAnsi"/>
        </w:rPr>
      </w:pPr>
      <w:r w:rsidRPr="003A763C">
        <w:rPr>
          <w:rFonts w:cstheme="minorHAnsi"/>
          <w:b/>
          <w:bCs/>
        </w:rPr>
        <w:t>Præcision</w:t>
      </w:r>
      <w:r w:rsidRPr="003A763C">
        <w:rPr>
          <w:rFonts w:cstheme="minorHAnsi"/>
          <w:b/>
          <w:bCs/>
        </w:rPr>
        <w:br/>
      </w:r>
      <w:r w:rsidRPr="003A763C">
        <w:rPr>
          <w:rFonts w:cstheme="minorHAnsi"/>
        </w:rPr>
        <w:t>Talent - Peter Dam, Martin Bergh</w:t>
      </w:r>
    </w:p>
    <w:p w14:paraId="489B50F4" w14:textId="2C2FDE1B" w:rsidR="003A763C" w:rsidRPr="003A763C" w:rsidRDefault="00E5178B" w:rsidP="00E5178B">
      <w:pPr>
        <w:ind w:left="851"/>
        <w:rPr>
          <w:rFonts w:cstheme="minorHAnsi"/>
          <w:sz w:val="24"/>
          <w:szCs w:val="24"/>
        </w:rPr>
      </w:pPr>
      <w:proofErr w:type="spellStart"/>
      <w:r w:rsidRPr="003A763C">
        <w:rPr>
          <w:rFonts w:cstheme="minorHAnsi"/>
          <w:b/>
          <w:bCs/>
          <w:sz w:val="24"/>
          <w:szCs w:val="24"/>
        </w:rPr>
        <w:t>Wingsuit</w:t>
      </w:r>
      <w:proofErr w:type="spellEnd"/>
      <w:r w:rsidR="003A763C">
        <w:rPr>
          <w:rFonts w:cstheme="minorHAnsi"/>
          <w:b/>
          <w:bCs/>
          <w:sz w:val="24"/>
          <w:szCs w:val="24"/>
        </w:rPr>
        <w:br/>
      </w:r>
      <w:r w:rsidRPr="003A763C">
        <w:rPr>
          <w:rFonts w:cstheme="minorHAnsi"/>
          <w:sz w:val="24"/>
          <w:szCs w:val="24"/>
        </w:rPr>
        <w:t>Talent - Jacob Schmidt</w:t>
      </w:r>
    </w:p>
    <w:p w14:paraId="2F09E443" w14:textId="77777777" w:rsidR="003A763C" w:rsidRDefault="003A763C" w:rsidP="00E5178B">
      <w:pPr>
        <w:ind w:left="851"/>
        <w:rPr>
          <w:rFonts w:cstheme="minorHAnsi"/>
          <w:b/>
          <w:bCs/>
          <w:sz w:val="24"/>
          <w:szCs w:val="24"/>
        </w:rPr>
      </w:pPr>
    </w:p>
    <w:p w14:paraId="09819827" w14:textId="097D82A7" w:rsidR="00B0227C" w:rsidRPr="005E61A8" w:rsidRDefault="00B0227C" w:rsidP="00E5178B">
      <w:pPr>
        <w:ind w:left="851"/>
        <w:rPr>
          <w:rFonts w:cstheme="minorHAnsi"/>
          <w:b/>
          <w:bCs/>
          <w:sz w:val="24"/>
          <w:szCs w:val="24"/>
        </w:rPr>
      </w:pPr>
      <w:r w:rsidRPr="005E61A8">
        <w:rPr>
          <w:rFonts w:cstheme="minorHAnsi"/>
          <w:b/>
          <w:bCs/>
          <w:sz w:val="24"/>
          <w:szCs w:val="24"/>
        </w:rPr>
        <w:t>Præsentation af elitespringere 2020:</w:t>
      </w:r>
    </w:p>
    <w:p w14:paraId="4BB6C01F" w14:textId="77777777" w:rsidR="00B0227C" w:rsidRPr="00E5178B" w:rsidRDefault="00B0227C" w:rsidP="00B0227C">
      <w:pPr>
        <w:ind w:left="851"/>
        <w:rPr>
          <w:rFonts w:cstheme="minorHAnsi"/>
          <w:b/>
          <w:bCs/>
        </w:rPr>
      </w:pPr>
      <w:proofErr w:type="spellStart"/>
      <w:r w:rsidRPr="00E5178B">
        <w:rPr>
          <w:rFonts w:cstheme="minorHAnsi"/>
          <w:b/>
          <w:bCs/>
        </w:rPr>
        <w:t>Canopy</w:t>
      </w:r>
      <w:proofErr w:type="spellEnd"/>
      <w:r w:rsidRPr="00E5178B">
        <w:rPr>
          <w:rFonts w:cstheme="minorHAnsi"/>
          <w:b/>
          <w:bCs/>
        </w:rPr>
        <w:t xml:space="preserve"> </w:t>
      </w:r>
      <w:proofErr w:type="spellStart"/>
      <w:r w:rsidRPr="00E5178B">
        <w:rPr>
          <w:rFonts w:cstheme="minorHAnsi"/>
          <w:b/>
          <w:bCs/>
        </w:rPr>
        <w:t>Piloting</w:t>
      </w:r>
      <w:proofErr w:type="spellEnd"/>
      <w:r w:rsidRPr="00E5178B">
        <w:rPr>
          <w:rFonts w:cstheme="minorHAnsi"/>
          <w:b/>
          <w:bCs/>
        </w:rPr>
        <w:t xml:space="preserve"> - </w:t>
      </w:r>
      <w:r w:rsidRPr="00E5178B">
        <w:rPr>
          <w:rFonts w:cstheme="minorHAnsi"/>
        </w:rPr>
        <w:t>Christian "Webber" Jensen &amp; Kenneth Gajda</w:t>
      </w:r>
    </w:p>
    <w:p w14:paraId="3CF548B1" w14:textId="77777777" w:rsidR="00B0227C" w:rsidRPr="00B0227C" w:rsidRDefault="00B0227C" w:rsidP="00B0227C">
      <w:pPr>
        <w:ind w:left="851"/>
        <w:rPr>
          <w:rFonts w:cstheme="minorHAnsi"/>
          <w:b/>
          <w:bCs/>
        </w:rPr>
      </w:pPr>
      <w:r w:rsidRPr="00B0227C">
        <w:rPr>
          <w:rFonts w:cstheme="minorHAnsi"/>
          <w:b/>
          <w:bCs/>
        </w:rPr>
        <w:t xml:space="preserve">Freefly - </w:t>
      </w:r>
      <w:r w:rsidRPr="005E61A8">
        <w:rPr>
          <w:rFonts w:cstheme="minorHAnsi"/>
        </w:rPr>
        <w:t>Flux</w:t>
      </w:r>
      <w:r w:rsidRPr="00B0227C">
        <w:rPr>
          <w:rFonts w:cstheme="minorHAnsi"/>
          <w:b/>
          <w:bCs/>
        </w:rPr>
        <w:t> </w:t>
      </w:r>
    </w:p>
    <w:p w14:paraId="28F28991" w14:textId="77777777" w:rsidR="00B0227C" w:rsidRPr="00B0227C" w:rsidRDefault="00B0227C" w:rsidP="00B0227C">
      <w:pPr>
        <w:ind w:left="851"/>
        <w:rPr>
          <w:rFonts w:cstheme="minorHAnsi"/>
          <w:b/>
          <w:bCs/>
        </w:rPr>
      </w:pPr>
      <w:r w:rsidRPr="00B0227C">
        <w:rPr>
          <w:rFonts w:cstheme="minorHAnsi"/>
          <w:b/>
          <w:bCs/>
        </w:rPr>
        <w:t>Formationslandshold - </w:t>
      </w:r>
      <w:r w:rsidRPr="005E61A8">
        <w:rPr>
          <w:rFonts w:cstheme="minorHAnsi"/>
        </w:rPr>
        <w:t>Sky4ll (4-way) Hans Oksen, Vibeke Birk Tiedemann, Nicholas Ørum, Steffen Ramlyng - Anders Krabbenhøft (videomand)</w:t>
      </w:r>
    </w:p>
    <w:p w14:paraId="7B943C4A" w14:textId="77777777" w:rsidR="00B0227C" w:rsidRPr="005E61A8" w:rsidRDefault="00B0227C" w:rsidP="00B0227C">
      <w:pPr>
        <w:ind w:left="851"/>
        <w:rPr>
          <w:rFonts w:cstheme="minorHAnsi"/>
        </w:rPr>
      </w:pPr>
      <w:r w:rsidRPr="00B0227C">
        <w:rPr>
          <w:rFonts w:cstheme="minorHAnsi"/>
          <w:b/>
          <w:bCs/>
        </w:rPr>
        <w:t>Præcision - </w:t>
      </w:r>
      <w:r w:rsidRPr="005E61A8">
        <w:rPr>
          <w:rFonts w:cstheme="minorHAnsi"/>
        </w:rPr>
        <w:t>Michael Burmester, Erik "</w:t>
      </w:r>
      <w:proofErr w:type="spellStart"/>
      <w:r w:rsidRPr="005E61A8">
        <w:rPr>
          <w:rFonts w:cstheme="minorHAnsi"/>
        </w:rPr>
        <w:t>Pinky</w:t>
      </w:r>
      <w:proofErr w:type="spellEnd"/>
      <w:r w:rsidRPr="005E61A8">
        <w:rPr>
          <w:rFonts w:cstheme="minorHAnsi"/>
        </w:rPr>
        <w:t>" Sørensen, Karsten Hansen, René Hansen og Torben Glud.</w:t>
      </w:r>
    </w:p>
    <w:p w14:paraId="00D9E111" w14:textId="77777777" w:rsidR="00B0227C" w:rsidRPr="00B0227C" w:rsidRDefault="00B0227C" w:rsidP="00B0227C">
      <w:pPr>
        <w:ind w:left="851"/>
        <w:rPr>
          <w:rFonts w:cstheme="minorHAnsi"/>
          <w:b/>
          <w:bCs/>
        </w:rPr>
      </w:pPr>
      <w:proofErr w:type="spellStart"/>
      <w:r w:rsidRPr="00B0227C">
        <w:rPr>
          <w:rFonts w:cstheme="minorHAnsi"/>
          <w:b/>
          <w:bCs/>
        </w:rPr>
        <w:t>Wingsuit</w:t>
      </w:r>
      <w:proofErr w:type="spellEnd"/>
      <w:r w:rsidRPr="00B0227C">
        <w:rPr>
          <w:rFonts w:cstheme="minorHAnsi"/>
          <w:b/>
          <w:bCs/>
        </w:rPr>
        <w:t xml:space="preserve"> - </w:t>
      </w:r>
      <w:r w:rsidRPr="005E61A8">
        <w:rPr>
          <w:rFonts w:cstheme="minorHAnsi"/>
        </w:rPr>
        <w:t>Per Bjørn Poulsen, Dennis Ohlsen og Ulf Munkedal</w:t>
      </w:r>
    </w:p>
    <w:p w14:paraId="6DED7104" w14:textId="77777777" w:rsidR="00B0227C" w:rsidRPr="00B0227C" w:rsidRDefault="00B0227C" w:rsidP="005E61A8">
      <w:pPr>
        <w:rPr>
          <w:rFonts w:cstheme="minorHAnsi"/>
          <w:b/>
          <w:bCs/>
        </w:rPr>
      </w:pPr>
    </w:p>
    <w:p w14:paraId="5E17933E" w14:textId="64978992" w:rsidR="00B0227C" w:rsidRPr="00B0227C" w:rsidRDefault="00B0227C" w:rsidP="005E61A8">
      <w:pPr>
        <w:ind w:left="851"/>
        <w:rPr>
          <w:rFonts w:cstheme="minorHAnsi"/>
          <w:b/>
          <w:bCs/>
        </w:rPr>
      </w:pPr>
      <w:r w:rsidRPr="00B0227C">
        <w:rPr>
          <w:rFonts w:cstheme="minorHAnsi"/>
          <w:b/>
          <w:bCs/>
        </w:rPr>
        <w:t>Præsentation af talent</w:t>
      </w:r>
      <w:r w:rsidR="005E61A8">
        <w:rPr>
          <w:rFonts w:cstheme="minorHAnsi"/>
          <w:b/>
          <w:bCs/>
        </w:rPr>
        <w:t>/bredde</w:t>
      </w:r>
      <w:r w:rsidRPr="00B0227C">
        <w:rPr>
          <w:rFonts w:cstheme="minorHAnsi"/>
          <w:b/>
          <w:bCs/>
        </w:rPr>
        <w:t>atleter 2020:</w:t>
      </w:r>
    </w:p>
    <w:p w14:paraId="33A37CA3" w14:textId="44D80772" w:rsidR="00B0227C" w:rsidRPr="00B0227C" w:rsidRDefault="00B0227C" w:rsidP="005E61A8">
      <w:pPr>
        <w:ind w:left="851"/>
        <w:rPr>
          <w:rFonts w:cstheme="minorHAnsi"/>
          <w:b/>
          <w:bCs/>
        </w:rPr>
      </w:pPr>
      <w:proofErr w:type="spellStart"/>
      <w:r w:rsidRPr="00B0227C">
        <w:rPr>
          <w:rFonts w:cstheme="minorHAnsi"/>
          <w:b/>
          <w:bCs/>
        </w:rPr>
        <w:t>Canopy</w:t>
      </w:r>
      <w:proofErr w:type="spellEnd"/>
      <w:r w:rsidRPr="00B0227C">
        <w:rPr>
          <w:rFonts w:cstheme="minorHAnsi"/>
          <w:b/>
          <w:bCs/>
        </w:rPr>
        <w:t xml:space="preserve"> </w:t>
      </w:r>
      <w:proofErr w:type="spellStart"/>
      <w:r w:rsidRPr="00B0227C">
        <w:rPr>
          <w:rFonts w:cstheme="minorHAnsi"/>
          <w:b/>
          <w:bCs/>
        </w:rPr>
        <w:t>Piloting</w:t>
      </w:r>
      <w:proofErr w:type="spellEnd"/>
      <w:r w:rsidRPr="00B0227C">
        <w:rPr>
          <w:rFonts w:cstheme="minorHAnsi"/>
          <w:b/>
          <w:bCs/>
        </w:rPr>
        <w:t xml:space="preserve"> - </w:t>
      </w:r>
      <w:r w:rsidRPr="005E61A8">
        <w:rPr>
          <w:rFonts w:cstheme="minorHAnsi"/>
        </w:rPr>
        <w:t xml:space="preserve">Jesper Hestehave, Kenneth Dalby, Magnus </w:t>
      </w:r>
      <w:proofErr w:type="spellStart"/>
      <w:r w:rsidRPr="005E61A8">
        <w:rPr>
          <w:rFonts w:cstheme="minorHAnsi"/>
        </w:rPr>
        <w:t>Kaizer</w:t>
      </w:r>
      <w:proofErr w:type="spellEnd"/>
      <w:r w:rsidRPr="005E61A8">
        <w:rPr>
          <w:rFonts w:cstheme="minorHAnsi"/>
        </w:rPr>
        <w:t>, Troels Jessen, Marianne Lisberg, Mikael Nissen, Stefan Rosenberg, Kristian Ravnholdt og Christian Gufler</w:t>
      </w:r>
    </w:p>
    <w:p w14:paraId="21F1359C" w14:textId="77777777" w:rsidR="00B0227C" w:rsidRPr="00B0227C" w:rsidRDefault="00B0227C" w:rsidP="00B0227C">
      <w:pPr>
        <w:ind w:left="851"/>
        <w:rPr>
          <w:rFonts w:cstheme="minorHAnsi"/>
          <w:b/>
          <w:bCs/>
        </w:rPr>
      </w:pPr>
      <w:r w:rsidRPr="00B0227C">
        <w:rPr>
          <w:rFonts w:cstheme="minorHAnsi"/>
          <w:b/>
          <w:bCs/>
        </w:rPr>
        <w:lastRenderedPageBreak/>
        <w:t>Freefly</w:t>
      </w:r>
    </w:p>
    <w:p w14:paraId="3DA26495" w14:textId="77777777" w:rsidR="00B0227C" w:rsidRPr="005E61A8" w:rsidRDefault="00B0227C" w:rsidP="00B0227C">
      <w:pPr>
        <w:ind w:left="851"/>
        <w:rPr>
          <w:rFonts w:cstheme="minorHAnsi"/>
        </w:rPr>
      </w:pPr>
      <w:r w:rsidRPr="005E61A8">
        <w:rPr>
          <w:rFonts w:cstheme="minorHAnsi"/>
        </w:rPr>
        <w:t>Breddehold 1 (Lærke Mogensen, Mikkel Vester, Emil Vester)</w:t>
      </w:r>
    </w:p>
    <w:p w14:paraId="19F989D7" w14:textId="77777777" w:rsidR="00B0227C" w:rsidRPr="005E61A8" w:rsidRDefault="00B0227C" w:rsidP="00B0227C">
      <w:pPr>
        <w:ind w:left="851"/>
        <w:rPr>
          <w:rFonts w:cstheme="minorHAnsi"/>
        </w:rPr>
      </w:pPr>
      <w:r w:rsidRPr="005E61A8">
        <w:rPr>
          <w:rFonts w:cstheme="minorHAnsi"/>
        </w:rPr>
        <w:t xml:space="preserve">Breddehold 2 (Mads Riber, Kim Eskelund, </w:t>
      </w:r>
      <w:proofErr w:type="spellStart"/>
      <w:r w:rsidRPr="005E61A8">
        <w:rPr>
          <w:rFonts w:cstheme="minorHAnsi"/>
        </w:rPr>
        <w:t>Biran</w:t>
      </w:r>
      <w:proofErr w:type="spellEnd"/>
      <w:r w:rsidRPr="005E61A8">
        <w:rPr>
          <w:rFonts w:cstheme="minorHAnsi"/>
        </w:rPr>
        <w:t xml:space="preserve"> Madsen)</w:t>
      </w:r>
    </w:p>
    <w:p w14:paraId="7A991F1C" w14:textId="24859503" w:rsidR="00B0227C" w:rsidRPr="005E61A8" w:rsidRDefault="00B0227C" w:rsidP="005E61A8">
      <w:pPr>
        <w:ind w:left="851"/>
        <w:rPr>
          <w:rFonts w:cstheme="minorHAnsi"/>
          <w:lang w:val="en-US"/>
        </w:rPr>
      </w:pPr>
      <w:proofErr w:type="spellStart"/>
      <w:r w:rsidRPr="005E61A8">
        <w:rPr>
          <w:rFonts w:cstheme="minorHAnsi"/>
          <w:lang w:val="en-US"/>
        </w:rPr>
        <w:t>Breddehold</w:t>
      </w:r>
      <w:proofErr w:type="spellEnd"/>
      <w:r w:rsidRPr="005E61A8">
        <w:rPr>
          <w:rFonts w:cstheme="minorHAnsi"/>
          <w:lang w:val="en-US"/>
        </w:rPr>
        <w:t xml:space="preserve"> 3 (Hansjørgen </w:t>
      </w:r>
      <w:proofErr w:type="spellStart"/>
      <w:r w:rsidRPr="005E61A8">
        <w:rPr>
          <w:rFonts w:cstheme="minorHAnsi"/>
          <w:lang w:val="en-US"/>
        </w:rPr>
        <w:t>Burhcall</w:t>
      </w:r>
      <w:proofErr w:type="spellEnd"/>
      <w:r w:rsidRPr="005E61A8">
        <w:rPr>
          <w:rFonts w:cstheme="minorHAnsi"/>
          <w:lang w:val="en-US"/>
        </w:rPr>
        <w:t>, Ditte Winther, Christian Støvring)</w:t>
      </w:r>
    </w:p>
    <w:p w14:paraId="5F4B6ABC" w14:textId="77777777" w:rsidR="00B0227C" w:rsidRPr="00B0227C" w:rsidRDefault="00B0227C" w:rsidP="00B0227C">
      <w:pPr>
        <w:ind w:left="851"/>
        <w:rPr>
          <w:rFonts w:cstheme="minorHAnsi"/>
          <w:b/>
          <w:bCs/>
          <w:lang w:val="en-US"/>
        </w:rPr>
      </w:pPr>
      <w:proofErr w:type="spellStart"/>
      <w:r w:rsidRPr="00B0227C">
        <w:rPr>
          <w:rFonts w:cstheme="minorHAnsi"/>
          <w:b/>
          <w:bCs/>
          <w:lang w:val="en-US"/>
        </w:rPr>
        <w:t>Formationsspring</w:t>
      </w:r>
      <w:proofErr w:type="spellEnd"/>
      <w:r w:rsidRPr="00B0227C">
        <w:rPr>
          <w:rFonts w:cstheme="minorHAnsi"/>
          <w:b/>
          <w:bCs/>
          <w:lang w:val="en-US"/>
        </w:rPr>
        <w:t> </w:t>
      </w:r>
    </w:p>
    <w:p w14:paraId="254FB8A6" w14:textId="33B247F1" w:rsidR="00B0227C" w:rsidRPr="005E61A8" w:rsidRDefault="00B0227C" w:rsidP="005E61A8">
      <w:pPr>
        <w:ind w:left="851"/>
        <w:rPr>
          <w:rFonts w:cstheme="minorHAnsi"/>
          <w:lang w:val="en-US"/>
        </w:rPr>
      </w:pPr>
      <w:proofErr w:type="spellStart"/>
      <w:r w:rsidRPr="005E61A8">
        <w:rPr>
          <w:rFonts w:cstheme="minorHAnsi"/>
          <w:lang w:val="en-US"/>
        </w:rPr>
        <w:t>SubSonic</w:t>
      </w:r>
      <w:proofErr w:type="spellEnd"/>
      <w:r w:rsidRPr="005E61A8">
        <w:rPr>
          <w:rFonts w:cstheme="minorHAnsi"/>
          <w:lang w:val="en-US"/>
        </w:rPr>
        <w:t xml:space="preserve"> (Joshua Pierce, Lars Mølvad, William Lundh, Simon Markussen)</w:t>
      </w:r>
    </w:p>
    <w:p w14:paraId="7E6B7392" w14:textId="77777777" w:rsidR="00B0227C" w:rsidRPr="00B0227C" w:rsidRDefault="00B0227C" w:rsidP="00B0227C">
      <w:pPr>
        <w:ind w:left="851"/>
        <w:rPr>
          <w:rFonts w:cstheme="minorHAnsi"/>
          <w:b/>
          <w:bCs/>
        </w:rPr>
      </w:pPr>
      <w:r w:rsidRPr="00B0227C">
        <w:rPr>
          <w:rFonts w:cstheme="minorHAnsi"/>
          <w:b/>
          <w:bCs/>
        </w:rPr>
        <w:t>Præcision</w:t>
      </w:r>
    </w:p>
    <w:p w14:paraId="0591D9B0" w14:textId="597EB6B3" w:rsidR="00B0227C" w:rsidRPr="005E61A8" w:rsidRDefault="00B0227C" w:rsidP="005E61A8">
      <w:pPr>
        <w:ind w:left="851"/>
        <w:rPr>
          <w:rFonts w:cstheme="minorHAnsi"/>
        </w:rPr>
      </w:pPr>
      <w:r w:rsidRPr="005E61A8">
        <w:rPr>
          <w:rFonts w:cstheme="minorHAnsi"/>
        </w:rPr>
        <w:t>Kenneth Willander, Peter Dam, Martin Bergh, Mike Petersen og Pernille Petersen</w:t>
      </w:r>
    </w:p>
    <w:p w14:paraId="4758EB69" w14:textId="77777777" w:rsidR="00B0227C" w:rsidRPr="00B0227C" w:rsidRDefault="00B0227C" w:rsidP="00B0227C">
      <w:pPr>
        <w:ind w:left="851"/>
        <w:rPr>
          <w:rFonts w:cstheme="minorHAnsi"/>
          <w:b/>
          <w:bCs/>
        </w:rPr>
      </w:pPr>
      <w:proofErr w:type="spellStart"/>
      <w:r w:rsidRPr="00B0227C">
        <w:rPr>
          <w:rFonts w:cstheme="minorHAnsi"/>
          <w:b/>
          <w:bCs/>
        </w:rPr>
        <w:t>Wingsuit</w:t>
      </w:r>
      <w:proofErr w:type="spellEnd"/>
    </w:p>
    <w:p w14:paraId="66FC4FF4" w14:textId="394BF702" w:rsidR="00FC47CA" w:rsidRPr="005E61A8" w:rsidRDefault="00B0227C" w:rsidP="00B0227C">
      <w:pPr>
        <w:ind w:left="851"/>
        <w:rPr>
          <w:rFonts w:cstheme="minorHAnsi"/>
        </w:rPr>
      </w:pPr>
      <w:r w:rsidRPr="005E61A8">
        <w:rPr>
          <w:rFonts w:cstheme="minorHAnsi"/>
        </w:rPr>
        <w:t>Kristian Sommer, Jonas Borum og Jakob Schmidt</w:t>
      </w:r>
    </w:p>
    <w:sectPr w:rsidR="00FC47CA" w:rsidRPr="005E61A8" w:rsidSect="00075483">
      <w:headerReference w:type="default" r:id="rId7"/>
      <w:footerReference w:type="default" r:id="rId8"/>
      <w:pgSz w:w="11906" w:h="16838"/>
      <w:pgMar w:top="1843" w:right="1134" w:bottom="1701" w:left="284" w:header="284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1D1B" w14:textId="77777777" w:rsidR="00670606" w:rsidRDefault="00670606" w:rsidP="00786F22">
      <w:pPr>
        <w:spacing w:after="0" w:line="240" w:lineRule="auto"/>
      </w:pPr>
      <w:r>
        <w:separator/>
      </w:r>
    </w:p>
  </w:endnote>
  <w:endnote w:type="continuationSeparator" w:id="0">
    <w:p w14:paraId="6366426A" w14:textId="77777777" w:rsidR="00670606" w:rsidRDefault="00670606" w:rsidP="0078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1E43" w14:textId="77777777" w:rsidR="00F112D7" w:rsidRDefault="00F112D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21770CDD" wp14:editId="6F353ACC">
          <wp:simplePos x="0" y="0"/>
          <wp:positionH relativeFrom="page">
            <wp:posOffset>180975</wp:posOffset>
          </wp:positionH>
          <wp:positionV relativeFrom="paragraph">
            <wp:posOffset>126365</wp:posOffset>
          </wp:positionV>
          <wp:extent cx="7207200" cy="133200"/>
          <wp:effectExtent l="0" t="0" r="0" b="63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FU_pakkesnor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92" t="1950" r="5970" b="69455"/>
                  <a:stretch/>
                </pic:blipFill>
                <pic:spPr bwMode="auto">
                  <a:xfrm>
                    <a:off x="0" y="0"/>
                    <a:ext cx="7207200" cy="13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B6C9CE" w14:textId="77777777" w:rsidR="00F112D7" w:rsidRDefault="00F112D7">
    <w:pPr>
      <w:pStyle w:val="Sidefod"/>
    </w:pPr>
  </w:p>
  <w:p w14:paraId="2668B908" w14:textId="77777777" w:rsidR="00F112D7" w:rsidRPr="00F112D7" w:rsidRDefault="00F112D7" w:rsidP="00F112D7">
    <w:pPr>
      <w:pStyle w:val="Sidehoved"/>
      <w:tabs>
        <w:tab w:val="clear" w:pos="4819"/>
        <w:tab w:val="clear" w:pos="9638"/>
        <w:tab w:val="left" w:pos="1560"/>
      </w:tabs>
      <w:jc w:val="center"/>
      <w:rPr>
        <w:color w:val="002060"/>
      </w:rPr>
    </w:pPr>
    <w:r w:rsidRPr="00F112D7">
      <w:rPr>
        <w:noProof/>
        <w:color w:val="002060"/>
        <w:lang w:eastAsia="da-DK"/>
      </w:rPr>
      <w:drawing>
        <wp:anchor distT="0" distB="0" distL="114300" distR="114300" simplePos="0" relativeHeight="251666432" behindDoc="1" locked="0" layoutInCell="1" allowOverlap="1" wp14:anchorId="681D8D02" wp14:editId="50B76AF4">
          <wp:simplePos x="0" y="0"/>
          <wp:positionH relativeFrom="column">
            <wp:posOffset>3438525</wp:posOffset>
          </wp:positionH>
          <wp:positionV relativeFrom="paragraph">
            <wp:posOffset>18415</wp:posOffset>
          </wp:positionV>
          <wp:extent cx="161925" cy="161925"/>
          <wp:effectExtent l="0" t="0" r="9525" b="9525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ho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12D7">
      <w:rPr>
        <w:noProof/>
        <w:color w:val="002060"/>
        <w:lang w:eastAsia="da-DK"/>
      </w:rPr>
      <w:drawing>
        <wp:anchor distT="0" distB="0" distL="114300" distR="114300" simplePos="0" relativeHeight="251664384" behindDoc="1" locked="0" layoutInCell="1" allowOverlap="1" wp14:anchorId="278EFBB1" wp14:editId="335A821A">
          <wp:simplePos x="0" y="0"/>
          <wp:positionH relativeFrom="column">
            <wp:posOffset>4672965</wp:posOffset>
          </wp:positionH>
          <wp:positionV relativeFrom="paragraph">
            <wp:posOffset>13335</wp:posOffset>
          </wp:positionV>
          <wp:extent cx="152400" cy="1524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er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12D7">
      <w:rPr>
        <w:color w:val="002060"/>
      </w:rPr>
      <w:t>Dansk Faldskærms Union – www.dfu.dk –</w:t>
    </w:r>
    <w:r w:rsidRPr="00F112D7">
      <w:rPr>
        <w:color w:val="002060"/>
      </w:rPr>
      <w:tab/>
      <w:t xml:space="preserve">   +45 43 26 27 77 –       dfu@dfu.dk</w:t>
    </w:r>
  </w:p>
  <w:p w14:paraId="1A8F2F8A" w14:textId="77777777" w:rsidR="00F316DB" w:rsidRDefault="00F316D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C32D" w14:textId="77777777" w:rsidR="00670606" w:rsidRDefault="00670606" w:rsidP="00786F22">
      <w:pPr>
        <w:spacing w:after="0" w:line="240" w:lineRule="auto"/>
      </w:pPr>
      <w:r>
        <w:separator/>
      </w:r>
    </w:p>
  </w:footnote>
  <w:footnote w:type="continuationSeparator" w:id="0">
    <w:p w14:paraId="77450866" w14:textId="77777777" w:rsidR="00670606" w:rsidRDefault="00670606" w:rsidP="0078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DF13" w14:textId="77777777" w:rsidR="00F316DB" w:rsidRDefault="00786F22" w:rsidP="009946C9">
    <w:pPr>
      <w:pStyle w:val="Sidehoved"/>
      <w:tabs>
        <w:tab w:val="clear" w:pos="4819"/>
        <w:tab w:val="clear" w:pos="9638"/>
        <w:tab w:val="left" w:pos="3210"/>
        <w:tab w:val="left" w:pos="4890"/>
      </w:tabs>
    </w:pPr>
    <w:r>
      <w:rPr>
        <w:noProof/>
        <w:lang w:eastAsia="da-DK"/>
      </w:rPr>
      <w:drawing>
        <wp:inline distT="0" distB="0" distL="0" distR="0" wp14:anchorId="49539B0F" wp14:editId="27707CF8">
          <wp:extent cx="971550" cy="963311"/>
          <wp:effectExtent l="0" t="0" r="0" b="8255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U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63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1DF"/>
    <w:multiLevelType w:val="hybridMultilevel"/>
    <w:tmpl w:val="29643A18"/>
    <w:lvl w:ilvl="0" w:tplc="ECAC4C3C">
      <w:start w:val="5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31D3B54"/>
    <w:multiLevelType w:val="hybridMultilevel"/>
    <w:tmpl w:val="3880E242"/>
    <w:lvl w:ilvl="0" w:tplc="218072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24EC"/>
    <w:multiLevelType w:val="hybridMultilevel"/>
    <w:tmpl w:val="80F809BA"/>
    <w:lvl w:ilvl="0" w:tplc="1932ED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2C2"/>
    <w:multiLevelType w:val="hybridMultilevel"/>
    <w:tmpl w:val="28F4745C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9816E5"/>
    <w:multiLevelType w:val="hybridMultilevel"/>
    <w:tmpl w:val="E4E482B0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56125F"/>
    <w:multiLevelType w:val="hybridMultilevel"/>
    <w:tmpl w:val="45DED52A"/>
    <w:lvl w:ilvl="0" w:tplc="9CA29D90">
      <w:start w:val="8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544572D"/>
    <w:multiLevelType w:val="hybridMultilevel"/>
    <w:tmpl w:val="573CF0FA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0C16C7"/>
    <w:multiLevelType w:val="hybridMultilevel"/>
    <w:tmpl w:val="1C68314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4094"/>
    <w:multiLevelType w:val="hybridMultilevel"/>
    <w:tmpl w:val="62523C68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E048EC"/>
    <w:multiLevelType w:val="hybridMultilevel"/>
    <w:tmpl w:val="9D08E4DA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D810369"/>
    <w:multiLevelType w:val="hybridMultilevel"/>
    <w:tmpl w:val="FDECC9FC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 w16cid:durableId="1265042034">
    <w:abstractNumId w:val="0"/>
  </w:num>
  <w:num w:numId="2" w16cid:durableId="2090880908">
    <w:abstractNumId w:val="9"/>
  </w:num>
  <w:num w:numId="3" w16cid:durableId="99494329">
    <w:abstractNumId w:val="5"/>
  </w:num>
  <w:num w:numId="4" w16cid:durableId="831720078">
    <w:abstractNumId w:val="7"/>
  </w:num>
  <w:num w:numId="5" w16cid:durableId="693531439">
    <w:abstractNumId w:val="1"/>
  </w:num>
  <w:num w:numId="6" w16cid:durableId="1277251154">
    <w:abstractNumId w:val="2"/>
  </w:num>
  <w:num w:numId="7" w16cid:durableId="2098213149">
    <w:abstractNumId w:val="4"/>
  </w:num>
  <w:num w:numId="8" w16cid:durableId="367801332">
    <w:abstractNumId w:val="10"/>
  </w:num>
  <w:num w:numId="9" w16cid:durableId="442110837">
    <w:abstractNumId w:val="6"/>
  </w:num>
  <w:num w:numId="10" w16cid:durableId="1068310183">
    <w:abstractNumId w:val="3"/>
  </w:num>
  <w:num w:numId="11" w16cid:durableId="1796592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B86"/>
    <w:rsid w:val="00003361"/>
    <w:rsid w:val="00005FEE"/>
    <w:rsid w:val="000074DA"/>
    <w:rsid w:val="00012768"/>
    <w:rsid w:val="00022A52"/>
    <w:rsid w:val="00040F1C"/>
    <w:rsid w:val="0004249B"/>
    <w:rsid w:val="0005145C"/>
    <w:rsid w:val="00051FE5"/>
    <w:rsid w:val="00053234"/>
    <w:rsid w:val="00054D45"/>
    <w:rsid w:val="000574C3"/>
    <w:rsid w:val="00062CEF"/>
    <w:rsid w:val="00072227"/>
    <w:rsid w:val="00075483"/>
    <w:rsid w:val="00082735"/>
    <w:rsid w:val="00083252"/>
    <w:rsid w:val="00083E3E"/>
    <w:rsid w:val="000913BA"/>
    <w:rsid w:val="000A0CCC"/>
    <w:rsid w:val="000A3B47"/>
    <w:rsid w:val="000C10E4"/>
    <w:rsid w:val="000C1155"/>
    <w:rsid w:val="000C3572"/>
    <w:rsid w:val="000C7D98"/>
    <w:rsid w:val="000D3F50"/>
    <w:rsid w:val="000D635C"/>
    <w:rsid w:val="000D6658"/>
    <w:rsid w:val="000D66B9"/>
    <w:rsid w:val="000D7D24"/>
    <w:rsid w:val="000F285E"/>
    <w:rsid w:val="000F3737"/>
    <w:rsid w:val="0010346F"/>
    <w:rsid w:val="00113D1E"/>
    <w:rsid w:val="001215C4"/>
    <w:rsid w:val="00124404"/>
    <w:rsid w:val="001311A9"/>
    <w:rsid w:val="00133923"/>
    <w:rsid w:val="00133A53"/>
    <w:rsid w:val="00141B45"/>
    <w:rsid w:val="00143E5C"/>
    <w:rsid w:val="00146BFB"/>
    <w:rsid w:val="00147B38"/>
    <w:rsid w:val="00153B30"/>
    <w:rsid w:val="0015569B"/>
    <w:rsid w:val="0017078A"/>
    <w:rsid w:val="001877D6"/>
    <w:rsid w:val="00195DAC"/>
    <w:rsid w:val="00197CFB"/>
    <w:rsid w:val="001A34C8"/>
    <w:rsid w:val="001A4081"/>
    <w:rsid w:val="001A4733"/>
    <w:rsid w:val="001A5D53"/>
    <w:rsid w:val="001C321F"/>
    <w:rsid w:val="001D18CA"/>
    <w:rsid w:val="001D2C90"/>
    <w:rsid w:val="001E165C"/>
    <w:rsid w:val="001F19E0"/>
    <w:rsid w:val="001F77CB"/>
    <w:rsid w:val="002003AB"/>
    <w:rsid w:val="00202923"/>
    <w:rsid w:val="00207BE0"/>
    <w:rsid w:val="00212E6C"/>
    <w:rsid w:val="00213F0A"/>
    <w:rsid w:val="00224990"/>
    <w:rsid w:val="00224E56"/>
    <w:rsid w:val="00235429"/>
    <w:rsid w:val="00237500"/>
    <w:rsid w:val="0026723D"/>
    <w:rsid w:val="002704C9"/>
    <w:rsid w:val="00282794"/>
    <w:rsid w:val="00282D99"/>
    <w:rsid w:val="0028742A"/>
    <w:rsid w:val="00295896"/>
    <w:rsid w:val="002A2443"/>
    <w:rsid w:val="002B091D"/>
    <w:rsid w:val="002C019F"/>
    <w:rsid w:val="002E065E"/>
    <w:rsid w:val="003058DC"/>
    <w:rsid w:val="0030739B"/>
    <w:rsid w:val="00313B86"/>
    <w:rsid w:val="00320557"/>
    <w:rsid w:val="0032275A"/>
    <w:rsid w:val="00331738"/>
    <w:rsid w:val="003322FF"/>
    <w:rsid w:val="003329C6"/>
    <w:rsid w:val="00333B98"/>
    <w:rsid w:val="00340183"/>
    <w:rsid w:val="00343656"/>
    <w:rsid w:val="00345E99"/>
    <w:rsid w:val="00350E4D"/>
    <w:rsid w:val="003579E9"/>
    <w:rsid w:val="00357EAF"/>
    <w:rsid w:val="00363135"/>
    <w:rsid w:val="00377422"/>
    <w:rsid w:val="003813B9"/>
    <w:rsid w:val="00381EBE"/>
    <w:rsid w:val="00381FEF"/>
    <w:rsid w:val="003A03B3"/>
    <w:rsid w:val="003A2615"/>
    <w:rsid w:val="003A763C"/>
    <w:rsid w:val="003C457C"/>
    <w:rsid w:val="003D0C02"/>
    <w:rsid w:val="003D7928"/>
    <w:rsid w:val="003D7AC6"/>
    <w:rsid w:val="003E08B5"/>
    <w:rsid w:val="003E22DF"/>
    <w:rsid w:val="003E5947"/>
    <w:rsid w:val="003F0069"/>
    <w:rsid w:val="003F4D13"/>
    <w:rsid w:val="003F5721"/>
    <w:rsid w:val="003F617E"/>
    <w:rsid w:val="003F7ABF"/>
    <w:rsid w:val="00417349"/>
    <w:rsid w:val="00417608"/>
    <w:rsid w:val="004416CE"/>
    <w:rsid w:val="00441FAD"/>
    <w:rsid w:val="0044784F"/>
    <w:rsid w:val="004535ED"/>
    <w:rsid w:val="00464C68"/>
    <w:rsid w:val="004654E4"/>
    <w:rsid w:val="004704F3"/>
    <w:rsid w:val="00487849"/>
    <w:rsid w:val="00490F96"/>
    <w:rsid w:val="00494E7E"/>
    <w:rsid w:val="00495326"/>
    <w:rsid w:val="00496637"/>
    <w:rsid w:val="004A2934"/>
    <w:rsid w:val="004A3D83"/>
    <w:rsid w:val="004B0C26"/>
    <w:rsid w:val="004B3CF7"/>
    <w:rsid w:val="004D4AAF"/>
    <w:rsid w:val="004E4077"/>
    <w:rsid w:val="004F18CB"/>
    <w:rsid w:val="004F3D64"/>
    <w:rsid w:val="004F567D"/>
    <w:rsid w:val="0050053F"/>
    <w:rsid w:val="005159B3"/>
    <w:rsid w:val="0051659D"/>
    <w:rsid w:val="005427E5"/>
    <w:rsid w:val="00552594"/>
    <w:rsid w:val="005600D9"/>
    <w:rsid w:val="005626A2"/>
    <w:rsid w:val="00566DD0"/>
    <w:rsid w:val="005715CD"/>
    <w:rsid w:val="00571F67"/>
    <w:rsid w:val="005770D1"/>
    <w:rsid w:val="00577FF9"/>
    <w:rsid w:val="00581335"/>
    <w:rsid w:val="00585EA9"/>
    <w:rsid w:val="005930AC"/>
    <w:rsid w:val="00595CB5"/>
    <w:rsid w:val="005A422A"/>
    <w:rsid w:val="005B3EA2"/>
    <w:rsid w:val="005C448D"/>
    <w:rsid w:val="005D0FD6"/>
    <w:rsid w:val="005D798B"/>
    <w:rsid w:val="005D7C27"/>
    <w:rsid w:val="005E443E"/>
    <w:rsid w:val="005E61A8"/>
    <w:rsid w:val="005F64C3"/>
    <w:rsid w:val="00625670"/>
    <w:rsid w:val="0063063F"/>
    <w:rsid w:val="00633033"/>
    <w:rsid w:val="0065055B"/>
    <w:rsid w:val="00650BD8"/>
    <w:rsid w:val="00656ADE"/>
    <w:rsid w:val="006577CE"/>
    <w:rsid w:val="00660A44"/>
    <w:rsid w:val="00663A4F"/>
    <w:rsid w:val="00666786"/>
    <w:rsid w:val="00670606"/>
    <w:rsid w:val="0067311C"/>
    <w:rsid w:val="006810DF"/>
    <w:rsid w:val="006830A9"/>
    <w:rsid w:val="00691D48"/>
    <w:rsid w:val="006B57FA"/>
    <w:rsid w:val="006C55DE"/>
    <w:rsid w:val="006C7D06"/>
    <w:rsid w:val="006D0BDA"/>
    <w:rsid w:val="006D17D0"/>
    <w:rsid w:val="006D2B3D"/>
    <w:rsid w:val="006D3249"/>
    <w:rsid w:val="006D3707"/>
    <w:rsid w:val="006E24BB"/>
    <w:rsid w:val="006F0E28"/>
    <w:rsid w:val="006F2565"/>
    <w:rsid w:val="006F5C7D"/>
    <w:rsid w:val="007027C5"/>
    <w:rsid w:val="00705CF7"/>
    <w:rsid w:val="0071301A"/>
    <w:rsid w:val="00713B99"/>
    <w:rsid w:val="007146AA"/>
    <w:rsid w:val="00725154"/>
    <w:rsid w:val="00726E79"/>
    <w:rsid w:val="00732BD2"/>
    <w:rsid w:val="007349C6"/>
    <w:rsid w:val="007350DB"/>
    <w:rsid w:val="00737BBC"/>
    <w:rsid w:val="00737F04"/>
    <w:rsid w:val="00750838"/>
    <w:rsid w:val="007649DE"/>
    <w:rsid w:val="00764F4F"/>
    <w:rsid w:val="007660A0"/>
    <w:rsid w:val="00767459"/>
    <w:rsid w:val="00771E57"/>
    <w:rsid w:val="00780EFE"/>
    <w:rsid w:val="00786F22"/>
    <w:rsid w:val="007872DE"/>
    <w:rsid w:val="007A2D8F"/>
    <w:rsid w:val="007B0728"/>
    <w:rsid w:val="007B6159"/>
    <w:rsid w:val="007B670F"/>
    <w:rsid w:val="007C3F45"/>
    <w:rsid w:val="007C5230"/>
    <w:rsid w:val="007C5E8B"/>
    <w:rsid w:val="007E2C1D"/>
    <w:rsid w:val="007E43A5"/>
    <w:rsid w:val="00802742"/>
    <w:rsid w:val="00806EBA"/>
    <w:rsid w:val="008077C0"/>
    <w:rsid w:val="008077F9"/>
    <w:rsid w:val="0082510B"/>
    <w:rsid w:val="008310C0"/>
    <w:rsid w:val="008313E8"/>
    <w:rsid w:val="0083555B"/>
    <w:rsid w:val="00840B24"/>
    <w:rsid w:val="0084666C"/>
    <w:rsid w:val="00846D7C"/>
    <w:rsid w:val="0085309B"/>
    <w:rsid w:val="00857EE9"/>
    <w:rsid w:val="00864337"/>
    <w:rsid w:val="00880FC1"/>
    <w:rsid w:val="008916FB"/>
    <w:rsid w:val="00892169"/>
    <w:rsid w:val="008A301D"/>
    <w:rsid w:val="008A7BF1"/>
    <w:rsid w:val="008B5490"/>
    <w:rsid w:val="008B6B74"/>
    <w:rsid w:val="008D67C4"/>
    <w:rsid w:val="008E039A"/>
    <w:rsid w:val="008F0955"/>
    <w:rsid w:val="008F16C5"/>
    <w:rsid w:val="008F4FA1"/>
    <w:rsid w:val="00912B15"/>
    <w:rsid w:val="00915527"/>
    <w:rsid w:val="009212B5"/>
    <w:rsid w:val="00932AF3"/>
    <w:rsid w:val="00936648"/>
    <w:rsid w:val="00936ACB"/>
    <w:rsid w:val="00941741"/>
    <w:rsid w:val="00951540"/>
    <w:rsid w:val="009534F1"/>
    <w:rsid w:val="009565B6"/>
    <w:rsid w:val="00957B37"/>
    <w:rsid w:val="00963094"/>
    <w:rsid w:val="00964786"/>
    <w:rsid w:val="0097494C"/>
    <w:rsid w:val="00987B22"/>
    <w:rsid w:val="00992954"/>
    <w:rsid w:val="00993B11"/>
    <w:rsid w:val="009946C9"/>
    <w:rsid w:val="00995FE4"/>
    <w:rsid w:val="009B1EA9"/>
    <w:rsid w:val="009C194E"/>
    <w:rsid w:val="009C27C0"/>
    <w:rsid w:val="009C33A3"/>
    <w:rsid w:val="009D350C"/>
    <w:rsid w:val="009E42C4"/>
    <w:rsid w:val="009F40CD"/>
    <w:rsid w:val="009F5EC9"/>
    <w:rsid w:val="00A024C2"/>
    <w:rsid w:val="00A02871"/>
    <w:rsid w:val="00A15684"/>
    <w:rsid w:val="00A21811"/>
    <w:rsid w:val="00A25C1C"/>
    <w:rsid w:val="00A26F42"/>
    <w:rsid w:val="00A27DF4"/>
    <w:rsid w:val="00A33418"/>
    <w:rsid w:val="00A3662F"/>
    <w:rsid w:val="00A37874"/>
    <w:rsid w:val="00A4216C"/>
    <w:rsid w:val="00A548C1"/>
    <w:rsid w:val="00A758FA"/>
    <w:rsid w:val="00A811AA"/>
    <w:rsid w:val="00A85E8D"/>
    <w:rsid w:val="00A941D0"/>
    <w:rsid w:val="00AA3C69"/>
    <w:rsid w:val="00AA7DE4"/>
    <w:rsid w:val="00AB4695"/>
    <w:rsid w:val="00AC2BAC"/>
    <w:rsid w:val="00AC3B71"/>
    <w:rsid w:val="00AC3D12"/>
    <w:rsid w:val="00AC77EA"/>
    <w:rsid w:val="00AD2447"/>
    <w:rsid w:val="00AE3461"/>
    <w:rsid w:val="00AF10C4"/>
    <w:rsid w:val="00AF6454"/>
    <w:rsid w:val="00AF7143"/>
    <w:rsid w:val="00B0227C"/>
    <w:rsid w:val="00B03421"/>
    <w:rsid w:val="00B07065"/>
    <w:rsid w:val="00B075A0"/>
    <w:rsid w:val="00B10722"/>
    <w:rsid w:val="00B10CFC"/>
    <w:rsid w:val="00B21682"/>
    <w:rsid w:val="00B25067"/>
    <w:rsid w:val="00B2693C"/>
    <w:rsid w:val="00B40F07"/>
    <w:rsid w:val="00B4207F"/>
    <w:rsid w:val="00B4489A"/>
    <w:rsid w:val="00B549E3"/>
    <w:rsid w:val="00B62334"/>
    <w:rsid w:val="00B662AA"/>
    <w:rsid w:val="00B71DE9"/>
    <w:rsid w:val="00B82782"/>
    <w:rsid w:val="00B939CB"/>
    <w:rsid w:val="00BA1EB1"/>
    <w:rsid w:val="00BB0F4D"/>
    <w:rsid w:val="00BB26F8"/>
    <w:rsid w:val="00BB51A6"/>
    <w:rsid w:val="00BB77E3"/>
    <w:rsid w:val="00BC41EB"/>
    <w:rsid w:val="00BD551E"/>
    <w:rsid w:val="00BD5EA0"/>
    <w:rsid w:val="00BF2A63"/>
    <w:rsid w:val="00C153C3"/>
    <w:rsid w:val="00C17A23"/>
    <w:rsid w:val="00C240C0"/>
    <w:rsid w:val="00C261D6"/>
    <w:rsid w:val="00C271EB"/>
    <w:rsid w:val="00C274AF"/>
    <w:rsid w:val="00C31773"/>
    <w:rsid w:val="00C31F48"/>
    <w:rsid w:val="00C36FE4"/>
    <w:rsid w:val="00C400E8"/>
    <w:rsid w:val="00C4423D"/>
    <w:rsid w:val="00C45D87"/>
    <w:rsid w:val="00C50EC4"/>
    <w:rsid w:val="00C60261"/>
    <w:rsid w:val="00C60A57"/>
    <w:rsid w:val="00C81768"/>
    <w:rsid w:val="00C932B6"/>
    <w:rsid w:val="00C96D23"/>
    <w:rsid w:val="00CA43CE"/>
    <w:rsid w:val="00CA63F2"/>
    <w:rsid w:val="00CB29EB"/>
    <w:rsid w:val="00CB3692"/>
    <w:rsid w:val="00CC1135"/>
    <w:rsid w:val="00CC49DF"/>
    <w:rsid w:val="00CC4AC1"/>
    <w:rsid w:val="00CD1E0D"/>
    <w:rsid w:val="00CE6FC5"/>
    <w:rsid w:val="00CF2E0C"/>
    <w:rsid w:val="00CF73A4"/>
    <w:rsid w:val="00D07A4A"/>
    <w:rsid w:val="00D128EA"/>
    <w:rsid w:val="00D15696"/>
    <w:rsid w:val="00D268A8"/>
    <w:rsid w:val="00D26D53"/>
    <w:rsid w:val="00D311A7"/>
    <w:rsid w:val="00D36AA4"/>
    <w:rsid w:val="00D4343E"/>
    <w:rsid w:val="00D435A7"/>
    <w:rsid w:val="00D51B8A"/>
    <w:rsid w:val="00D56040"/>
    <w:rsid w:val="00D572C1"/>
    <w:rsid w:val="00D64C0A"/>
    <w:rsid w:val="00D736A9"/>
    <w:rsid w:val="00D83774"/>
    <w:rsid w:val="00D85F06"/>
    <w:rsid w:val="00D94EE6"/>
    <w:rsid w:val="00D9501C"/>
    <w:rsid w:val="00DA17C3"/>
    <w:rsid w:val="00DB06DD"/>
    <w:rsid w:val="00DB4251"/>
    <w:rsid w:val="00DB7C9B"/>
    <w:rsid w:val="00DC13C0"/>
    <w:rsid w:val="00DC3F05"/>
    <w:rsid w:val="00DD2FF9"/>
    <w:rsid w:val="00DE4C13"/>
    <w:rsid w:val="00DF175C"/>
    <w:rsid w:val="00E02F23"/>
    <w:rsid w:val="00E04ACE"/>
    <w:rsid w:val="00E06137"/>
    <w:rsid w:val="00E0767C"/>
    <w:rsid w:val="00E11B23"/>
    <w:rsid w:val="00E16373"/>
    <w:rsid w:val="00E32B4C"/>
    <w:rsid w:val="00E40380"/>
    <w:rsid w:val="00E430E0"/>
    <w:rsid w:val="00E4735C"/>
    <w:rsid w:val="00E5178B"/>
    <w:rsid w:val="00E71B3B"/>
    <w:rsid w:val="00E83C7C"/>
    <w:rsid w:val="00E85E41"/>
    <w:rsid w:val="00E9180A"/>
    <w:rsid w:val="00EA4D28"/>
    <w:rsid w:val="00EC0151"/>
    <w:rsid w:val="00EC1AF7"/>
    <w:rsid w:val="00ED3071"/>
    <w:rsid w:val="00ED54D6"/>
    <w:rsid w:val="00EE03DA"/>
    <w:rsid w:val="00EF6CD6"/>
    <w:rsid w:val="00F056ED"/>
    <w:rsid w:val="00F112D7"/>
    <w:rsid w:val="00F118DC"/>
    <w:rsid w:val="00F228F7"/>
    <w:rsid w:val="00F27B10"/>
    <w:rsid w:val="00F316DB"/>
    <w:rsid w:val="00F40F49"/>
    <w:rsid w:val="00F419D0"/>
    <w:rsid w:val="00F43F33"/>
    <w:rsid w:val="00F44DEB"/>
    <w:rsid w:val="00F44E46"/>
    <w:rsid w:val="00F4756A"/>
    <w:rsid w:val="00F50145"/>
    <w:rsid w:val="00F54B75"/>
    <w:rsid w:val="00F573EE"/>
    <w:rsid w:val="00F71C34"/>
    <w:rsid w:val="00F73C4B"/>
    <w:rsid w:val="00F771C2"/>
    <w:rsid w:val="00F861F7"/>
    <w:rsid w:val="00F870E3"/>
    <w:rsid w:val="00F9183A"/>
    <w:rsid w:val="00F91DD8"/>
    <w:rsid w:val="00FA1D63"/>
    <w:rsid w:val="00FA2F96"/>
    <w:rsid w:val="00FA763B"/>
    <w:rsid w:val="00FA7BC8"/>
    <w:rsid w:val="00FB0ABA"/>
    <w:rsid w:val="00FB3D5B"/>
    <w:rsid w:val="00FB72E7"/>
    <w:rsid w:val="00FC47CA"/>
    <w:rsid w:val="00FD69D7"/>
    <w:rsid w:val="00FE3C1F"/>
    <w:rsid w:val="00FE73D9"/>
    <w:rsid w:val="00FF12B0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9C8B2B"/>
  <w15:chartTrackingRefBased/>
  <w15:docId w15:val="{9A2F1A35-CD10-4346-A9BB-654CBECB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6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6F22"/>
  </w:style>
  <w:style w:type="paragraph" w:styleId="Sidefod">
    <w:name w:val="footer"/>
    <w:basedOn w:val="Normal"/>
    <w:link w:val="SidefodTegn"/>
    <w:uiPriority w:val="99"/>
    <w:unhideWhenUsed/>
    <w:rsid w:val="00786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6F2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0F4D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C3D1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939C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93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nl\Desktop\DFU_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DFU_skabelon</Template>
  <TotalTime>5</TotalTime>
  <Pages>3</Pages>
  <Words>432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Nedovic Larsen</dc:creator>
  <cp:keywords/>
  <dc:description/>
  <cp:lastModifiedBy>Nikolaj Nedovic Larsen</cp:lastModifiedBy>
  <cp:revision>2</cp:revision>
  <cp:lastPrinted>2020-03-25T14:38:00Z</cp:lastPrinted>
  <dcterms:created xsi:type="dcterms:W3CDTF">2022-12-06T08:41:00Z</dcterms:created>
  <dcterms:modified xsi:type="dcterms:W3CDTF">2022-12-06T08:41:00Z</dcterms:modified>
</cp:coreProperties>
</file>